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423B7BF9" w14:textId="78E1972F" w:rsidR="00C16806" w:rsidRPr="00CE7CAD" w:rsidRDefault="00C16806" w:rsidP="00C16806">
      <w:pPr>
        <w:pStyle w:val="Prrafodelista"/>
        <w:suppressAutoHyphens w:val="0"/>
        <w:spacing w:after="160" w:line="259" w:lineRule="auto"/>
        <w:ind w:left="-851" w:right="-1368"/>
        <w:rPr>
          <w:b/>
          <w:sz w:val="20"/>
          <w:szCs w:val="20"/>
        </w:rPr>
      </w:pPr>
      <w:r w:rsidRPr="00CE7CAD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 xml:space="preserve"> Reporte del evento</w:t>
      </w:r>
      <w:r w:rsidR="0033584E">
        <w:rPr>
          <w:b/>
          <w:sz w:val="20"/>
          <w:szCs w:val="20"/>
        </w:rPr>
        <w:t xml:space="preserve">         </w:t>
      </w:r>
      <w:r w:rsidR="0033584E" w:rsidRPr="00962F5B">
        <w:rPr>
          <w:b/>
          <w:bCs/>
          <w:sz w:val="20"/>
          <w:szCs w:val="20"/>
        </w:rPr>
        <w:t>N</w:t>
      </w:r>
      <w:r w:rsidR="00E62505" w:rsidRPr="00962F5B">
        <w:rPr>
          <w:b/>
          <w:bCs/>
          <w:sz w:val="20"/>
          <w:szCs w:val="20"/>
        </w:rPr>
        <w:t>ú</w:t>
      </w:r>
      <w:r w:rsidR="0033584E" w:rsidRPr="00962F5B">
        <w:rPr>
          <w:b/>
          <w:bCs/>
          <w:sz w:val="20"/>
          <w:szCs w:val="20"/>
        </w:rPr>
        <w:t>mero</w:t>
      </w:r>
      <w:r w:rsidR="008976B9" w:rsidRPr="00962F5B">
        <w:rPr>
          <w:b/>
          <w:bCs/>
          <w:sz w:val="20"/>
          <w:szCs w:val="20"/>
        </w:rPr>
        <w:t>/identificación</w:t>
      </w:r>
      <w:r w:rsidR="0033584E" w:rsidRPr="00962F5B">
        <w:rPr>
          <w:b/>
          <w:bCs/>
          <w:sz w:val="20"/>
          <w:szCs w:val="20"/>
        </w:rPr>
        <w:t xml:space="preserve"> de</w:t>
      </w:r>
      <w:r w:rsidR="008976B9" w:rsidRPr="00962F5B">
        <w:rPr>
          <w:b/>
          <w:bCs/>
          <w:sz w:val="20"/>
          <w:szCs w:val="20"/>
        </w:rPr>
        <w:t>l</w:t>
      </w:r>
      <w:r w:rsidR="0033584E" w:rsidRPr="00962F5B">
        <w:rPr>
          <w:b/>
          <w:bCs/>
          <w:sz w:val="20"/>
          <w:szCs w:val="20"/>
        </w:rPr>
        <w:t xml:space="preserve"> reporte</w:t>
      </w:r>
      <w:r w:rsidR="00D64AE5" w:rsidRPr="00962F5B">
        <w:rPr>
          <w:b/>
          <w:bCs/>
          <w:sz w:val="20"/>
          <w:szCs w:val="20"/>
        </w:rPr>
        <w:t xml:space="preserve"> local</w:t>
      </w:r>
      <w:r w:rsidR="0033584E" w:rsidRPr="00962F5B">
        <w:rPr>
          <w:b/>
          <w:bCs/>
          <w:sz w:val="20"/>
          <w:szCs w:val="20"/>
        </w:rPr>
        <w:t>: ______</w:t>
      </w:r>
      <w:r w:rsidR="008976B9" w:rsidRPr="00962F5B">
        <w:rPr>
          <w:b/>
          <w:bCs/>
          <w:sz w:val="20"/>
          <w:szCs w:val="20"/>
        </w:rPr>
        <w:t>__</w:t>
      </w:r>
      <w:r w:rsidR="0033584E" w:rsidRPr="00962F5B">
        <w:rPr>
          <w:b/>
          <w:bCs/>
          <w:sz w:val="20"/>
          <w:szCs w:val="20"/>
        </w:rPr>
        <w:t>_</w:t>
      </w:r>
      <w:r w:rsidR="008976B9" w:rsidRPr="00962F5B">
        <w:rPr>
          <w:b/>
          <w:bCs/>
          <w:sz w:val="20"/>
          <w:szCs w:val="20"/>
        </w:rPr>
        <w:t>__</w:t>
      </w:r>
      <w:r w:rsidR="00D64AE5" w:rsidRPr="00962F5B">
        <w:rPr>
          <w:b/>
          <w:bCs/>
          <w:sz w:val="20"/>
          <w:szCs w:val="20"/>
        </w:rPr>
        <w:t xml:space="preserve"> Número de reporte del CNFV: ____________</w:t>
      </w:r>
      <w:r w:rsidR="0033584E" w:rsidRPr="00962F5B">
        <w:rPr>
          <w:b/>
          <w:bCs/>
          <w:sz w:val="20"/>
          <w:szCs w:val="20"/>
        </w:rPr>
        <w:t xml:space="preserve">                                                                                               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16806" w:rsidRPr="00CE7CAD" w14:paraId="1EC52223" w14:textId="77777777" w:rsidTr="003B2E00">
        <w:tc>
          <w:tcPr>
            <w:tcW w:w="10774" w:type="dxa"/>
            <w:shd w:val="clear" w:color="auto" w:fill="auto"/>
          </w:tcPr>
          <w:p w14:paraId="7F0FDE03" w14:textId="291135DD" w:rsidR="00C16806" w:rsidRPr="00CE7CAD" w:rsidRDefault="00C16806" w:rsidP="00C16806">
            <w:pPr>
              <w:pStyle w:val="Prrafodelista"/>
              <w:ind w:left="-261" w:right="-1368" w:firstLine="2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Título del reporte</w:t>
            </w:r>
            <w:r w:rsidR="007B1211">
              <w:rPr>
                <w:rFonts w:eastAsia="Calibri"/>
                <w:sz w:val="20"/>
                <w:szCs w:val="20"/>
              </w:rPr>
              <w:t xml:space="preserve"> </w:t>
            </w:r>
            <w:r w:rsidR="007B1211" w:rsidRPr="00737849">
              <w:rPr>
                <w:rFonts w:eastAsia="Calibri"/>
                <w:sz w:val="20"/>
                <w:szCs w:val="20"/>
              </w:rPr>
              <w:t>(*)</w:t>
            </w:r>
            <w:r>
              <w:rPr>
                <w:rFonts w:eastAsia="Calibri"/>
                <w:sz w:val="20"/>
                <w:szCs w:val="20"/>
              </w:rPr>
              <w:t>:</w:t>
            </w:r>
            <w:r w:rsidRPr="00CE7CAD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eastAsia="Calibri"/>
                <w:sz w:val="20"/>
                <w:szCs w:val="20"/>
              </w:rPr>
              <w:t>Fecha de notificación:</w:t>
            </w:r>
            <w:r w:rsidRPr="00CE7CA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16806" w:rsidRPr="00CE7CAD" w14:paraId="2CAE76BB" w14:textId="77777777" w:rsidTr="003B2E00">
        <w:tc>
          <w:tcPr>
            <w:tcW w:w="10774" w:type="dxa"/>
            <w:shd w:val="clear" w:color="auto" w:fill="auto"/>
          </w:tcPr>
          <w:p w14:paraId="09763082" w14:textId="77777777" w:rsidR="00036F25" w:rsidRDefault="00C16806" w:rsidP="000E26D5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 xml:space="preserve">Forma que detecta el caso: </w:t>
            </w:r>
            <w:r w:rsidR="00036F25">
              <w:rPr>
                <w:rFonts w:eastAsia="Calibri"/>
                <w:sz w:val="20"/>
                <w:szCs w:val="20"/>
              </w:rPr>
              <w:t xml:space="preserve">Notificación </w:t>
            </w:r>
            <w:r w:rsidRPr="00CE7CAD">
              <w:rPr>
                <w:rFonts w:eastAsia="Calibri"/>
                <w:sz w:val="20"/>
                <w:szCs w:val="20"/>
              </w:rPr>
              <w:t>espont</w:t>
            </w:r>
            <w:r w:rsidR="0062418B">
              <w:rPr>
                <w:rFonts w:eastAsia="Calibri"/>
                <w:sz w:val="20"/>
                <w:szCs w:val="20"/>
              </w:rPr>
              <w:t>á</w:t>
            </w:r>
            <w:r w:rsidR="003F73D5">
              <w:rPr>
                <w:rFonts w:eastAsia="Calibri"/>
                <w:sz w:val="20"/>
                <w:szCs w:val="20"/>
              </w:rPr>
              <w:t xml:space="preserve">nea </w:t>
            </w:r>
            <w:sdt>
              <w:sdtPr>
                <w:rPr>
                  <w:rFonts w:eastAsia="Calibri"/>
                  <w:sz w:val="20"/>
                  <w:szCs w:val="20"/>
                </w:rPr>
                <w:id w:val="-18438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73D5">
              <w:rPr>
                <w:rFonts w:eastAsia="Calibri"/>
                <w:sz w:val="20"/>
                <w:szCs w:val="20"/>
              </w:rPr>
              <w:t xml:space="preserve"> </w:t>
            </w:r>
            <w:r w:rsidRPr="00CE7CAD">
              <w:rPr>
                <w:rFonts w:eastAsia="Calibri"/>
                <w:sz w:val="20"/>
                <w:szCs w:val="20"/>
              </w:rPr>
              <w:t>Búsqueda activa</w:t>
            </w:r>
            <w:r w:rsidR="006D321F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81245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321F" w:rsidRPr="00CE7CAD">
              <w:rPr>
                <w:rFonts w:eastAsia="Calibri"/>
                <w:sz w:val="20"/>
                <w:szCs w:val="20"/>
              </w:rPr>
              <w:t xml:space="preserve"> </w:t>
            </w:r>
            <w:r w:rsidRPr="00CE7CAD">
              <w:rPr>
                <w:rFonts w:eastAsia="Calibri"/>
                <w:sz w:val="20"/>
                <w:szCs w:val="20"/>
              </w:rPr>
              <w:t>Rumor</w:t>
            </w:r>
            <w:r w:rsidR="000E26D5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919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6D5" w:rsidRPr="00CE7CAD">
              <w:rPr>
                <w:rFonts w:eastAsia="Calibri"/>
                <w:sz w:val="20"/>
                <w:szCs w:val="20"/>
              </w:rPr>
              <w:t xml:space="preserve"> </w:t>
            </w:r>
            <w:r w:rsidRPr="00CE7CAD">
              <w:rPr>
                <w:rFonts w:eastAsia="Calibri"/>
                <w:sz w:val="20"/>
                <w:szCs w:val="20"/>
              </w:rPr>
              <w:t>Noticia</w:t>
            </w:r>
            <w:r w:rsidR="000E26D5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81807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6D5" w:rsidRPr="00CE7CAD">
              <w:rPr>
                <w:rFonts w:eastAsia="Calibri"/>
                <w:sz w:val="20"/>
                <w:szCs w:val="20"/>
              </w:rPr>
              <w:t xml:space="preserve"> </w:t>
            </w:r>
            <w:r w:rsidRPr="00CE7CAD">
              <w:rPr>
                <w:rFonts w:eastAsia="Calibri"/>
                <w:sz w:val="20"/>
                <w:szCs w:val="20"/>
              </w:rPr>
              <w:t>Comentario</w:t>
            </w:r>
            <w:r w:rsidR="000E26D5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18153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6D5" w:rsidRPr="00CE7CAD">
              <w:rPr>
                <w:rFonts w:eastAsia="Calibri"/>
                <w:sz w:val="20"/>
                <w:szCs w:val="20"/>
              </w:rPr>
              <w:t xml:space="preserve"> </w:t>
            </w:r>
            <w:r w:rsidR="00036F25">
              <w:rPr>
                <w:rFonts w:eastAsia="Calibri"/>
                <w:sz w:val="20"/>
                <w:szCs w:val="20"/>
              </w:rPr>
              <w:t>E</w:t>
            </w:r>
            <w:r w:rsidRPr="00CE7CAD">
              <w:rPr>
                <w:rFonts w:eastAsia="Calibri"/>
                <w:sz w:val="20"/>
                <w:szCs w:val="20"/>
              </w:rPr>
              <w:t>studio</w:t>
            </w:r>
            <w:r w:rsidR="000E26D5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70656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6D5" w:rsidRPr="00CE7CAD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BBB54BC" w14:textId="2EB9F86E" w:rsidR="00C16806" w:rsidRPr="00CE7CAD" w:rsidRDefault="00C16806" w:rsidP="000E26D5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Otro</w:t>
            </w:r>
            <w:r w:rsidR="00036F25">
              <w:rPr>
                <w:rFonts w:eastAsia="Calibri"/>
                <w:sz w:val="20"/>
                <w:szCs w:val="20"/>
              </w:rPr>
              <w:t xml:space="preserve"> </w:t>
            </w:r>
            <w:r w:rsidRPr="00CE7CAD">
              <w:rPr>
                <w:rFonts w:eastAsia="Calibri"/>
                <w:sz w:val="20"/>
                <w:szCs w:val="20"/>
              </w:rPr>
              <w:t xml:space="preserve">(explique):           </w:t>
            </w:r>
          </w:p>
        </w:tc>
      </w:tr>
      <w:tr w:rsidR="00C16806" w:rsidRPr="00CE7CAD" w14:paraId="74BAB7AB" w14:textId="77777777" w:rsidTr="003B2E00">
        <w:tc>
          <w:tcPr>
            <w:tcW w:w="10774" w:type="dxa"/>
            <w:shd w:val="clear" w:color="auto" w:fill="auto"/>
          </w:tcPr>
          <w:p w14:paraId="063E69C8" w14:textId="5BE86A3C" w:rsidR="000A0840" w:rsidRDefault="000A0840" w:rsidP="00846A39">
            <w:pPr>
              <w:pStyle w:val="Prrafodelista"/>
              <w:ind w:left="0" w:right="-1368"/>
              <w:rPr>
                <w:noProof/>
                <w:sz w:val="20"/>
                <w:szCs w:val="20"/>
                <w:lang w:val="es-SV" w:eastAsia="es-SV"/>
              </w:rPr>
            </w:pPr>
            <w:r w:rsidRPr="00CE7CAD">
              <w:rPr>
                <w:noProof/>
                <w:sz w:val="20"/>
                <w:szCs w:val="20"/>
                <w:lang w:val="es-SV" w:eastAsia="es-SV"/>
              </w:rPr>
              <w:t>Tipo de evento</w:t>
            </w:r>
            <w:r>
              <w:rPr>
                <w:noProof/>
                <w:sz w:val="20"/>
                <w:szCs w:val="20"/>
                <w:lang w:val="es-SV" w:eastAsia="es-SV"/>
              </w:rPr>
              <w:t xml:space="preserve">: RAM </w:t>
            </w:r>
            <w:sdt>
              <w:sdtPr>
                <w:rPr>
                  <w:rFonts w:eastAsia="Calibri"/>
                  <w:sz w:val="20"/>
                  <w:szCs w:val="20"/>
                </w:rPr>
                <w:id w:val="-20674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val="es-SV" w:eastAsia="es-SV"/>
              </w:rPr>
              <w:t xml:space="preserve"> Falla terapé</w:t>
            </w:r>
            <w:r w:rsidRPr="00CE7CAD">
              <w:rPr>
                <w:noProof/>
                <w:sz w:val="20"/>
                <w:szCs w:val="20"/>
                <w:lang w:val="es-SV" w:eastAsia="es-SV"/>
              </w:rPr>
              <w:t>utica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11178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E7CAD">
              <w:rPr>
                <w:noProof/>
                <w:sz w:val="20"/>
                <w:szCs w:val="20"/>
                <w:lang w:val="es-SV" w:eastAsia="es-SV"/>
              </w:rPr>
              <w:t xml:space="preserve"> Error de medicaci</w:t>
            </w:r>
            <w:r w:rsidR="005E7959">
              <w:rPr>
                <w:noProof/>
                <w:sz w:val="20"/>
                <w:szCs w:val="20"/>
                <w:lang w:val="es-SV" w:eastAsia="es-SV"/>
              </w:rPr>
              <w:t>ó</w:t>
            </w:r>
            <w:r w:rsidRPr="00CE7CAD">
              <w:rPr>
                <w:noProof/>
                <w:sz w:val="20"/>
                <w:szCs w:val="20"/>
                <w:lang w:val="es-SV" w:eastAsia="es-SV"/>
              </w:rPr>
              <w:t>n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20788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E7CAD">
              <w:rPr>
                <w:noProof/>
                <w:sz w:val="20"/>
                <w:szCs w:val="20"/>
                <w:lang w:val="es-SV" w:eastAsia="es-SV"/>
              </w:rPr>
              <w:t xml:space="preserve"> Falsificado/Fraudulento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111119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737849">
              <w:rPr>
                <w:rFonts w:eastAsia="Calibri"/>
                <w:sz w:val="20"/>
                <w:szCs w:val="20"/>
              </w:rPr>
              <w:t>Uso off -</w:t>
            </w:r>
            <w:proofErr w:type="spellStart"/>
            <w:r w:rsidRPr="00737849">
              <w:rPr>
                <w:rFonts w:eastAsia="Calibri"/>
                <w:sz w:val="20"/>
                <w:szCs w:val="20"/>
              </w:rPr>
              <w:t>label</w:t>
            </w:r>
            <w:proofErr w:type="spellEnd"/>
            <w:r w:rsidRPr="00737849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87690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5">
              <w:rPr>
                <w:rFonts w:eastAsia="Calibri"/>
                <w:sz w:val="20"/>
                <w:szCs w:val="20"/>
              </w:rPr>
              <w:t xml:space="preserve"> Interacc</w:t>
            </w:r>
            <w:r w:rsidRPr="00737849">
              <w:rPr>
                <w:rFonts w:eastAsia="Calibri"/>
                <w:sz w:val="20"/>
                <w:szCs w:val="20"/>
              </w:rPr>
              <w:t>i</w:t>
            </w:r>
            <w:r w:rsidR="00036F25">
              <w:rPr>
                <w:rFonts w:eastAsia="Calibri"/>
                <w:sz w:val="20"/>
                <w:szCs w:val="20"/>
              </w:rPr>
              <w:t xml:space="preserve">ón </w:t>
            </w:r>
            <w:sdt>
              <w:sdtPr>
                <w:rPr>
                  <w:rFonts w:eastAsia="Calibri"/>
                  <w:sz w:val="20"/>
                  <w:szCs w:val="20"/>
                </w:rPr>
                <w:id w:val="-194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C0DB3E2" w14:textId="339FB3E6" w:rsidR="00C16806" w:rsidRPr="00036F25" w:rsidRDefault="000A0840" w:rsidP="00846A39">
            <w:pPr>
              <w:pStyle w:val="Prrafodelista"/>
              <w:ind w:left="0" w:right="-1368"/>
              <w:rPr>
                <w:noProof/>
                <w:sz w:val="20"/>
                <w:szCs w:val="20"/>
                <w:lang w:val="es-SV" w:eastAsia="es-SV"/>
              </w:rPr>
            </w:pPr>
            <w:r>
              <w:rPr>
                <w:noProof/>
                <w:sz w:val="20"/>
                <w:szCs w:val="20"/>
                <w:lang w:val="es-SV" w:eastAsia="es-SV"/>
              </w:rPr>
              <w:t>In</w:t>
            </w:r>
            <w:r w:rsidR="00036F25">
              <w:rPr>
                <w:noProof/>
                <w:sz w:val="20"/>
                <w:szCs w:val="20"/>
                <w:lang w:val="es-SV" w:eastAsia="es-SV"/>
              </w:rPr>
              <w:t>toxicación</w:t>
            </w:r>
            <w:r w:rsidR="0062418B">
              <w:rPr>
                <w:noProof/>
                <w:sz w:val="20"/>
                <w:szCs w:val="20"/>
                <w:lang w:val="es-SV" w:eastAsia="es-SV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171256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6A39">
              <w:rPr>
                <w:noProof/>
                <w:sz w:val="20"/>
                <w:szCs w:val="20"/>
                <w:lang w:val="es-SV" w:eastAsia="es-SV"/>
              </w:rPr>
              <w:t xml:space="preserve"> </w:t>
            </w:r>
            <w:r w:rsidR="00E20024" w:rsidRPr="00737849">
              <w:rPr>
                <w:rFonts w:eastAsia="Calibri"/>
                <w:sz w:val="20"/>
                <w:szCs w:val="20"/>
              </w:rPr>
              <w:t xml:space="preserve"> </w:t>
            </w:r>
            <w:r w:rsidR="00036F25">
              <w:rPr>
                <w:sz w:val="20"/>
                <w:szCs w:val="20"/>
              </w:rPr>
              <w:t>Exposició</w:t>
            </w:r>
            <w:r w:rsidR="009F1911">
              <w:rPr>
                <w:sz w:val="20"/>
                <w:szCs w:val="20"/>
              </w:rPr>
              <w:t>n</w:t>
            </w:r>
            <w:r w:rsidR="009F1911">
              <w:rPr>
                <w:noProof/>
                <w:sz w:val="20"/>
                <w:szCs w:val="20"/>
                <w:lang w:val="es-SV" w:eastAsia="es-SV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166790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1911">
              <w:rPr>
                <w:sz w:val="20"/>
                <w:szCs w:val="20"/>
              </w:rPr>
              <w:t xml:space="preserve"> (Embarazada Sí</w:t>
            </w:r>
            <w:r w:rsidR="009F1911">
              <w:rPr>
                <w:noProof/>
                <w:sz w:val="20"/>
                <w:szCs w:val="20"/>
                <w:lang w:val="es-SV" w:eastAsia="es-SV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15950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1911">
              <w:rPr>
                <w:sz w:val="20"/>
                <w:szCs w:val="20"/>
              </w:rPr>
              <w:t xml:space="preserve">  No</w:t>
            </w:r>
            <w:r w:rsidR="009F1911">
              <w:rPr>
                <w:noProof/>
                <w:sz w:val="20"/>
                <w:szCs w:val="20"/>
                <w:lang w:val="es-SV" w:eastAsia="es-SV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1796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1911">
              <w:rPr>
                <w:sz w:val="20"/>
                <w:szCs w:val="20"/>
              </w:rPr>
              <w:t>, Lactando S</w:t>
            </w:r>
            <w:r w:rsidR="005E7959">
              <w:rPr>
                <w:sz w:val="20"/>
                <w:szCs w:val="20"/>
              </w:rPr>
              <w:t>í</w:t>
            </w:r>
            <w:r w:rsidR="009F1911">
              <w:rPr>
                <w:noProof/>
                <w:sz w:val="20"/>
                <w:szCs w:val="20"/>
                <w:lang w:val="es-SV" w:eastAsia="es-SV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13453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1911">
              <w:rPr>
                <w:sz w:val="20"/>
                <w:szCs w:val="20"/>
              </w:rPr>
              <w:t xml:space="preserve"> No</w:t>
            </w:r>
            <w:r w:rsidR="009F1911">
              <w:rPr>
                <w:noProof/>
                <w:sz w:val="20"/>
                <w:szCs w:val="20"/>
                <w:lang w:val="es-SV" w:eastAsia="es-SV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8789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1911">
              <w:rPr>
                <w:sz w:val="20"/>
                <w:szCs w:val="20"/>
              </w:rPr>
              <w:t xml:space="preserve">, Semanas de </w:t>
            </w:r>
            <w:r w:rsidR="008976B9">
              <w:rPr>
                <w:sz w:val="20"/>
                <w:szCs w:val="20"/>
              </w:rPr>
              <w:t>gestación: _</w:t>
            </w:r>
            <w:r w:rsidR="009F1911">
              <w:rPr>
                <w:sz w:val="20"/>
                <w:szCs w:val="20"/>
              </w:rPr>
              <w:t>_</w:t>
            </w:r>
            <w:r w:rsidR="005E7959">
              <w:rPr>
                <w:sz w:val="20"/>
                <w:szCs w:val="20"/>
              </w:rPr>
              <w:t xml:space="preserve">_, edad del </w:t>
            </w:r>
            <w:proofErr w:type="gramStart"/>
            <w:r w:rsidR="005E7959">
              <w:rPr>
                <w:sz w:val="20"/>
                <w:szCs w:val="20"/>
              </w:rPr>
              <w:t>lactante:</w:t>
            </w:r>
            <w:r w:rsidR="008976B9">
              <w:rPr>
                <w:sz w:val="20"/>
                <w:szCs w:val="20"/>
              </w:rPr>
              <w:t>_</w:t>
            </w:r>
            <w:proofErr w:type="gramEnd"/>
            <w:r w:rsidR="005E7959">
              <w:rPr>
                <w:sz w:val="20"/>
                <w:szCs w:val="20"/>
              </w:rPr>
              <w:t>__</w:t>
            </w:r>
            <w:r w:rsidR="009F1911">
              <w:rPr>
                <w:sz w:val="20"/>
                <w:szCs w:val="20"/>
              </w:rPr>
              <w:t>)</w:t>
            </w:r>
          </w:p>
        </w:tc>
      </w:tr>
      <w:tr w:rsidR="00C16806" w:rsidRPr="00CE7CAD" w14:paraId="6991F78C" w14:textId="77777777" w:rsidTr="003B2E00">
        <w:tc>
          <w:tcPr>
            <w:tcW w:w="10774" w:type="dxa"/>
            <w:shd w:val="clear" w:color="auto" w:fill="auto"/>
          </w:tcPr>
          <w:p w14:paraId="3A2521C5" w14:textId="597A1E6B" w:rsidR="00C16806" w:rsidRPr="00CE7CAD" w:rsidRDefault="008B5186" w:rsidP="00C16806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Grave (serio)</w:t>
            </w:r>
            <w:r w:rsidR="00C16806">
              <w:rPr>
                <w:rFonts w:eastAsia="Calibri"/>
                <w:sz w:val="20"/>
                <w:szCs w:val="20"/>
              </w:rPr>
              <w:t>:</w:t>
            </w:r>
            <w:r w:rsidR="0062418B">
              <w:rPr>
                <w:rFonts w:eastAsia="Calibri"/>
                <w:sz w:val="20"/>
                <w:szCs w:val="20"/>
              </w:rPr>
              <w:t xml:space="preserve">  Sí</w:t>
            </w:r>
            <w:r w:rsidR="0002454B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196419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5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6806" w:rsidRPr="00CE7CAD">
              <w:rPr>
                <w:rFonts w:eastAsia="Calibri"/>
                <w:sz w:val="20"/>
                <w:szCs w:val="20"/>
              </w:rPr>
              <w:t xml:space="preserve">         No</w:t>
            </w:r>
            <w:r w:rsidR="0002454B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25798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5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6806" w:rsidRPr="00CE7CAD">
              <w:rPr>
                <w:rFonts w:eastAsia="Calibri"/>
                <w:sz w:val="20"/>
                <w:szCs w:val="20"/>
              </w:rPr>
              <w:t xml:space="preserve">   </w:t>
            </w:r>
          </w:p>
          <w:p w14:paraId="77C6E51F" w14:textId="5228AE87" w:rsidR="005C06EE" w:rsidRDefault="00C16806" w:rsidP="00C16806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</w:t>
            </w:r>
            <w:r w:rsidRPr="00CE7CAD">
              <w:rPr>
                <w:rFonts w:eastAsia="Calibri"/>
                <w:sz w:val="20"/>
                <w:szCs w:val="20"/>
              </w:rPr>
              <w:t xml:space="preserve">azón de </w:t>
            </w:r>
            <w:r w:rsidR="009674EF">
              <w:rPr>
                <w:rFonts w:eastAsia="Calibri"/>
                <w:sz w:val="20"/>
                <w:szCs w:val="20"/>
              </w:rPr>
              <w:t>Gravedad</w:t>
            </w:r>
            <w:r w:rsidRPr="00CE7CAD">
              <w:rPr>
                <w:rFonts w:eastAsia="Calibri"/>
                <w:sz w:val="20"/>
                <w:szCs w:val="20"/>
              </w:rPr>
              <w:t>:</w:t>
            </w:r>
            <w:r w:rsidR="003B2E00">
              <w:rPr>
                <w:rFonts w:eastAsia="Calibri"/>
                <w:sz w:val="20"/>
                <w:szCs w:val="20"/>
              </w:rPr>
              <w:t xml:space="preserve"> </w:t>
            </w:r>
            <w:r w:rsidR="005C06EE">
              <w:rPr>
                <w:rFonts w:eastAsia="Calibri"/>
                <w:sz w:val="20"/>
                <w:szCs w:val="20"/>
              </w:rPr>
              <w:t>Muerte</w:t>
            </w:r>
            <w:r w:rsidR="005E5FBD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12144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5FBD" w:rsidRPr="00CE7CAD">
              <w:rPr>
                <w:rFonts w:eastAsia="Calibri"/>
                <w:sz w:val="20"/>
                <w:szCs w:val="20"/>
              </w:rPr>
              <w:t xml:space="preserve"> </w:t>
            </w:r>
            <w:r w:rsidRPr="00CE7CAD">
              <w:rPr>
                <w:rFonts w:eastAsia="Calibri"/>
                <w:sz w:val="20"/>
                <w:szCs w:val="20"/>
              </w:rPr>
              <w:t>Amenaza la vida</w:t>
            </w:r>
            <w:r w:rsidR="005E5FBD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186667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5FBD" w:rsidRPr="00CE7CAD">
              <w:rPr>
                <w:rFonts w:eastAsia="Calibri"/>
                <w:sz w:val="20"/>
                <w:szCs w:val="20"/>
              </w:rPr>
              <w:t xml:space="preserve"> </w:t>
            </w:r>
            <w:r w:rsidRPr="00CE7CAD">
              <w:rPr>
                <w:rFonts w:eastAsia="Calibri"/>
                <w:sz w:val="20"/>
                <w:szCs w:val="20"/>
              </w:rPr>
              <w:t>Anomalía Congénita</w:t>
            </w:r>
            <w:r w:rsidR="00FA732E">
              <w:rPr>
                <w:rFonts w:eastAsia="Calibri"/>
                <w:sz w:val="20"/>
                <w:szCs w:val="20"/>
              </w:rPr>
              <w:t xml:space="preserve"> o muerte fetal</w:t>
            </w:r>
            <w:r w:rsidR="005E5FBD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567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5FBD" w:rsidRPr="00CE7CAD">
              <w:rPr>
                <w:rFonts w:eastAsia="Calibri"/>
                <w:sz w:val="20"/>
                <w:szCs w:val="20"/>
              </w:rPr>
              <w:t xml:space="preserve"> </w:t>
            </w:r>
            <w:r w:rsidR="005C06EE">
              <w:rPr>
                <w:rFonts w:eastAsia="Calibri"/>
                <w:sz w:val="20"/>
                <w:szCs w:val="20"/>
              </w:rPr>
              <w:t>Hospitalización</w:t>
            </w:r>
            <w:r w:rsidR="005E5FBD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145801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2E00">
              <w:rPr>
                <w:rFonts w:eastAsia="Calibri"/>
                <w:sz w:val="20"/>
                <w:szCs w:val="20"/>
              </w:rPr>
              <w:t xml:space="preserve"> </w:t>
            </w:r>
            <w:r w:rsidR="005C06EE">
              <w:rPr>
                <w:rFonts w:eastAsia="Calibri"/>
                <w:sz w:val="20"/>
                <w:szCs w:val="20"/>
              </w:rPr>
              <w:t xml:space="preserve">Sospecha de aborto </w:t>
            </w:r>
            <w:sdt>
              <w:sdtPr>
                <w:rPr>
                  <w:rFonts w:eastAsia="Calibri"/>
                  <w:sz w:val="20"/>
                  <w:szCs w:val="20"/>
                </w:rPr>
                <w:id w:val="118371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06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FBABA82" w14:textId="63EF28E6" w:rsidR="00C16806" w:rsidRPr="00C16806" w:rsidRDefault="005C06EE" w:rsidP="009413CE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Discapacidad</w:t>
            </w:r>
            <w:r w:rsidR="005E5FBD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17005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6806" w:rsidRPr="00CE7CAD">
              <w:rPr>
                <w:rFonts w:eastAsia="Calibri"/>
                <w:sz w:val="20"/>
                <w:szCs w:val="20"/>
              </w:rPr>
              <w:t xml:space="preserve">  </w:t>
            </w:r>
            <w:r w:rsidR="00436075" w:rsidRPr="00737849">
              <w:rPr>
                <w:rFonts w:eastAsia="Calibri"/>
                <w:sz w:val="20"/>
                <w:szCs w:val="20"/>
              </w:rPr>
              <w:t>I</w:t>
            </w:r>
            <w:r w:rsidR="004A4A52" w:rsidRPr="00737849">
              <w:rPr>
                <w:rFonts w:eastAsia="Calibri"/>
                <w:sz w:val="20"/>
                <w:szCs w:val="20"/>
              </w:rPr>
              <w:t>ncapacidad persistente o significativa</w:t>
            </w:r>
            <w:r w:rsidR="00B05907" w:rsidRPr="00737849">
              <w:rPr>
                <w:rFonts w:eastAsia="Calibri"/>
                <w:sz w:val="20"/>
                <w:szCs w:val="20"/>
              </w:rPr>
              <w:t xml:space="preserve"> </w:t>
            </w:r>
            <w:r w:rsidR="004A4A52" w:rsidRPr="00737849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139115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9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4A52" w:rsidRPr="00CE7CAD">
              <w:rPr>
                <w:rFonts w:eastAsia="Calibri"/>
                <w:sz w:val="20"/>
                <w:szCs w:val="20"/>
              </w:rPr>
              <w:t xml:space="preserve"> </w:t>
            </w:r>
            <w:r w:rsidR="00C16806" w:rsidRPr="00CE7CAD">
              <w:rPr>
                <w:rFonts w:eastAsia="Calibri"/>
                <w:sz w:val="20"/>
                <w:szCs w:val="20"/>
              </w:rPr>
              <w:t>Otra condición médica</w:t>
            </w:r>
            <w:r w:rsidR="00C16806">
              <w:rPr>
                <w:rFonts w:eastAsia="Calibri"/>
                <w:sz w:val="20"/>
                <w:szCs w:val="20"/>
              </w:rPr>
              <w:t xml:space="preserve"> i</w:t>
            </w:r>
            <w:r w:rsidR="00C16806" w:rsidRPr="00CE7CAD">
              <w:rPr>
                <w:rFonts w:eastAsia="Calibri"/>
                <w:sz w:val="20"/>
                <w:szCs w:val="20"/>
              </w:rPr>
              <w:t>mportante</w:t>
            </w:r>
            <w:r w:rsidR="00820A57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12447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FD2AC79" w14:textId="77777777" w:rsidR="00C16806" w:rsidRDefault="00C16806" w:rsidP="00B061E2">
      <w:pPr>
        <w:pStyle w:val="Prrafodelista"/>
        <w:suppressAutoHyphens w:val="0"/>
        <w:spacing w:line="259" w:lineRule="auto"/>
        <w:ind w:left="-851" w:right="-1366"/>
        <w:rPr>
          <w:b/>
          <w:sz w:val="20"/>
          <w:szCs w:val="20"/>
        </w:rPr>
      </w:pPr>
    </w:p>
    <w:p w14:paraId="702F6609" w14:textId="77777777" w:rsidR="00C16806" w:rsidRPr="00CE7CAD" w:rsidRDefault="00C16806" w:rsidP="00B061E2">
      <w:pPr>
        <w:pStyle w:val="Prrafodelista"/>
        <w:suppressAutoHyphens w:val="0"/>
        <w:spacing w:line="259" w:lineRule="auto"/>
        <w:ind w:left="-851" w:right="-1366"/>
        <w:rPr>
          <w:b/>
          <w:sz w:val="20"/>
          <w:szCs w:val="20"/>
        </w:rPr>
      </w:pPr>
      <w:r w:rsidRPr="00CE7CAD">
        <w:rPr>
          <w:b/>
          <w:sz w:val="20"/>
          <w:szCs w:val="20"/>
        </w:rPr>
        <w:t>I</w:t>
      </w:r>
      <w:r w:rsidR="00CD0780">
        <w:rPr>
          <w:b/>
          <w:sz w:val="20"/>
          <w:szCs w:val="20"/>
        </w:rPr>
        <w:t>I</w:t>
      </w:r>
      <w:r w:rsidRPr="00CE7CAD">
        <w:rPr>
          <w:b/>
          <w:sz w:val="20"/>
          <w:szCs w:val="20"/>
        </w:rPr>
        <w:t>. Notificador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16806" w:rsidRPr="00CE7CAD" w14:paraId="3C8F3009" w14:textId="77777777" w:rsidTr="00BB2D0B">
        <w:tc>
          <w:tcPr>
            <w:tcW w:w="10774" w:type="dxa"/>
            <w:shd w:val="clear" w:color="auto" w:fill="auto"/>
          </w:tcPr>
          <w:p w14:paraId="656A5D6E" w14:textId="77777777" w:rsidR="00C16806" w:rsidRPr="00CE7CAD" w:rsidRDefault="00C16806" w:rsidP="00B061E2">
            <w:pPr>
              <w:pStyle w:val="Prrafodelista"/>
              <w:ind w:left="-261" w:right="-1366" w:firstLine="261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Nombre completo:                                                                                                  Profesión:</w:t>
            </w:r>
          </w:p>
        </w:tc>
      </w:tr>
      <w:tr w:rsidR="00C16806" w:rsidRPr="00CE7CAD" w14:paraId="1B2737B0" w14:textId="77777777" w:rsidTr="00BB2D0B">
        <w:tc>
          <w:tcPr>
            <w:tcW w:w="10774" w:type="dxa"/>
            <w:shd w:val="clear" w:color="auto" w:fill="auto"/>
          </w:tcPr>
          <w:p w14:paraId="5C329266" w14:textId="10D59AB8" w:rsidR="00C16806" w:rsidRPr="00CE7CAD" w:rsidRDefault="00C16806" w:rsidP="00B061E2">
            <w:pPr>
              <w:pStyle w:val="Prrafodelista"/>
              <w:ind w:left="0" w:right="-1366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Correo electrónico</w:t>
            </w:r>
            <w:r w:rsidR="007B1211">
              <w:rPr>
                <w:rFonts w:eastAsia="Calibri"/>
                <w:sz w:val="20"/>
                <w:szCs w:val="20"/>
              </w:rPr>
              <w:t xml:space="preserve"> </w:t>
            </w:r>
            <w:r w:rsidR="007B1211" w:rsidRPr="00737849">
              <w:rPr>
                <w:rFonts w:eastAsia="Calibri"/>
                <w:sz w:val="20"/>
                <w:szCs w:val="20"/>
              </w:rPr>
              <w:t>(*)</w:t>
            </w:r>
            <w:r w:rsidRPr="00CE7CAD">
              <w:rPr>
                <w:rFonts w:eastAsia="Calibri"/>
                <w:sz w:val="20"/>
                <w:szCs w:val="20"/>
              </w:rPr>
              <w:t xml:space="preserve">:                                                                        </w:t>
            </w:r>
            <w:r w:rsidR="0033584E">
              <w:rPr>
                <w:rFonts w:eastAsia="Calibri"/>
                <w:sz w:val="20"/>
                <w:szCs w:val="20"/>
              </w:rPr>
              <w:t xml:space="preserve">                   </w:t>
            </w:r>
            <w:r w:rsidRPr="00CE7CAD">
              <w:rPr>
                <w:rFonts w:eastAsia="Calibri"/>
                <w:sz w:val="20"/>
                <w:szCs w:val="20"/>
              </w:rPr>
              <w:t>Teléfono</w:t>
            </w:r>
            <w:r w:rsidR="007B1211">
              <w:rPr>
                <w:rFonts w:eastAsia="Calibri"/>
                <w:sz w:val="20"/>
                <w:szCs w:val="20"/>
              </w:rPr>
              <w:t xml:space="preserve"> </w:t>
            </w:r>
            <w:r w:rsidR="007B1211" w:rsidRPr="00737849">
              <w:rPr>
                <w:rFonts w:eastAsia="Calibri"/>
                <w:sz w:val="20"/>
                <w:szCs w:val="20"/>
              </w:rPr>
              <w:t>(*)</w:t>
            </w:r>
            <w:r w:rsidRPr="00CE7CAD">
              <w:rPr>
                <w:rFonts w:eastAsia="Calibri"/>
                <w:sz w:val="20"/>
                <w:szCs w:val="20"/>
              </w:rPr>
              <w:t>:</w:t>
            </w:r>
          </w:p>
        </w:tc>
      </w:tr>
      <w:tr w:rsidR="0033584E" w:rsidRPr="00CE7CAD" w14:paraId="31D9EA20" w14:textId="77777777" w:rsidTr="00BB2D0B">
        <w:tc>
          <w:tcPr>
            <w:tcW w:w="10774" w:type="dxa"/>
            <w:shd w:val="clear" w:color="auto" w:fill="auto"/>
          </w:tcPr>
          <w:p w14:paraId="42362298" w14:textId="7CD48DE5" w:rsidR="0033584E" w:rsidRPr="00CE7CAD" w:rsidRDefault="0033584E" w:rsidP="00B061E2">
            <w:pPr>
              <w:pStyle w:val="Prrafodelista"/>
              <w:ind w:left="0" w:right="-1366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Nombre del Establecimiento:</w:t>
            </w:r>
          </w:p>
        </w:tc>
      </w:tr>
    </w:tbl>
    <w:p w14:paraId="70D83E8D" w14:textId="77777777" w:rsidR="00865A98" w:rsidRDefault="00865A98" w:rsidP="00B061E2">
      <w:pPr>
        <w:pStyle w:val="Prrafodelista"/>
        <w:suppressAutoHyphens w:val="0"/>
        <w:spacing w:line="259" w:lineRule="auto"/>
        <w:ind w:left="-851" w:right="-1366"/>
        <w:rPr>
          <w:b/>
          <w:sz w:val="20"/>
          <w:szCs w:val="20"/>
        </w:rPr>
      </w:pPr>
    </w:p>
    <w:p w14:paraId="10B02146" w14:textId="644CC96D" w:rsidR="001A29BC" w:rsidRPr="00865A98" w:rsidRDefault="00865A98" w:rsidP="00B061E2">
      <w:pPr>
        <w:pStyle w:val="Prrafodelista"/>
        <w:suppressAutoHyphens w:val="0"/>
        <w:spacing w:line="259" w:lineRule="auto"/>
        <w:ind w:left="-851" w:right="-136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</w:t>
      </w:r>
      <w:r w:rsidRPr="00CE7CAD">
        <w:rPr>
          <w:b/>
          <w:sz w:val="20"/>
          <w:szCs w:val="20"/>
        </w:rPr>
        <w:t>Información del Paciente</w:t>
      </w:r>
      <w:r w:rsidR="00083F1A" w:rsidRPr="00CE7CAD">
        <w:rPr>
          <w:sz w:val="20"/>
          <w:szCs w:val="20"/>
        </w:rPr>
        <w:t xml:space="preserve">   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402"/>
      </w:tblGrid>
      <w:tr w:rsidR="001A29BC" w:rsidRPr="00CE7CAD" w14:paraId="0352CC1F" w14:textId="77777777" w:rsidTr="00681B76">
        <w:tc>
          <w:tcPr>
            <w:tcW w:w="7372" w:type="dxa"/>
            <w:shd w:val="clear" w:color="auto" w:fill="auto"/>
          </w:tcPr>
          <w:p w14:paraId="27C4538A" w14:textId="230A9CEA" w:rsidR="001A29BC" w:rsidRPr="00CE7CAD" w:rsidRDefault="001A29BC" w:rsidP="00174883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Nombre y Apellido</w:t>
            </w:r>
            <w:r w:rsidR="00CC6A55" w:rsidRPr="00CE7CAD">
              <w:rPr>
                <w:rFonts w:eastAsia="Calibri"/>
                <w:sz w:val="20"/>
                <w:szCs w:val="20"/>
              </w:rPr>
              <w:t xml:space="preserve"> o iniciales</w:t>
            </w:r>
            <w:r w:rsidR="007B1211">
              <w:rPr>
                <w:rFonts w:eastAsia="Calibri"/>
                <w:sz w:val="20"/>
                <w:szCs w:val="20"/>
              </w:rPr>
              <w:t xml:space="preserve"> </w:t>
            </w:r>
            <w:r w:rsidR="007B1211" w:rsidRPr="00737849">
              <w:rPr>
                <w:rFonts w:eastAsia="Calibri"/>
                <w:sz w:val="20"/>
                <w:szCs w:val="20"/>
              </w:rPr>
              <w:t>(*)</w:t>
            </w:r>
            <w:r w:rsidRPr="00CE7CAD">
              <w:rPr>
                <w:rFonts w:eastAsia="Calibri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31C590DA" w14:textId="4EA312E5" w:rsidR="001A29BC" w:rsidRPr="00CE7CAD" w:rsidRDefault="001A29BC" w:rsidP="00174883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Sexo:    M</w:t>
            </w:r>
            <w:r w:rsidR="00AF41CE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213871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1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41CE" w:rsidRPr="00CE7CAD">
              <w:rPr>
                <w:rFonts w:eastAsia="Calibri"/>
                <w:sz w:val="20"/>
                <w:szCs w:val="20"/>
              </w:rPr>
              <w:t xml:space="preserve"> </w:t>
            </w:r>
            <w:r w:rsidR="0037343D">
              <w:rPr>
                <w:rFonts w:eastAsia="Calibri"/>
                <w:sz w:val="20"/>
                <w:szCs w:val="20"/>
              </w:rPr>
              <w:t xml:space="preserve">       </w:t>
            </w:r>
            <w:r w:rsidRPr="00CE7CAD">
              <w:rPr>
                <w:rFonts w:eastAsia="Calibri"/>
                <w:sz w:val="20"/>
                <w:szCs w:val="20"/>
              </w:rPr>
              <w:t>F</w:t>
            </w:r>
            <w:r w:rsidR="00AF41CE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13186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1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29BC" w:rsidRPr="00CE7CAD" w14:paraId="172C3BA7" w14:textId="77777777" w:rsidTr="00681B76">
        <w:tc>
          <w:tcPr>
            <w:tcW w:w="7372" w:type="dxa"/>
            <w:shd w:val="clear" w:color="auto" w:fill="auto"/>
          </w:tcPr>
          <w:p w14:paraId="1A6D7B55" w14:textId="4C2CEAEC" w:rsidR="001A29BC" w:rsidRPr="00CE7CAD" w:rsidRDefault="001A29BC" w:rsidP="00174883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Número de Expediente clínico</w:t>
            </w:r>
            <w:r w:rsidR="00DB2863">
              <w:rPr>
                <w:rFonts w:eastAsia="Calibri"/>
                <w:sz w:val="20"/>
                <w:szCs w:val="20"/>
              </w:rPr>
              <w:t>/DUI</w:t>
            </w:r>
            <w:r w:rsidRPr="00CE7CAD">
              <w:rPr>
                <w:rFonts w:eastAsia="Calibri"/>
                <w:sz w:val="20"/>
                <w:szCs w:val="20"/>
              </w:rPr>
              <w:t xml:space="preserve">:           </w:t>
            </w:r>
            <w:r w:rsidR="00681B76" w:rsidRPr="00CE7CAD">
              <w:rPr>
                <w:rFonts w:eastAsia="Calibri"/>
                <w:sz w:val="20"/>
                <w:szCs w:val="20"/>
              </w:rPr>
              <w:t xml:space="preserve">                         </w:t>
            </w:r>
            <w:r w:rsidR="00DB2863">
              <w:rPr>
                <w:rFonts w:eastAsia="Calibri"/>
                <w:sz w:val="20"/>
                <w:szCs w:val="20"/>
              </w:rPr>
              <w:t xml:space="preserve">   </w:t>
            </w:r>
            <w:r w:rsidRPr="00CE7CAD">
              <w:rPr>
                <w:rFonts w:eastAsia="Calibri"/>
                <w:sz w:val="20"/>
                <w:szCs w:val="20"/>
              </w:rPr>
              <w:t xml:space="preserve"> edad (años):</w:t>
            </w:r>
          </w:p>
        </w:tc>
        <w:tc>
          <w:tcPr>
            <w:tcW w:w="3402" w:type="dxa"/>
            <w:shd w:val="clear" w:color="auto" w:fill="auto"/>
          </w:tcPr>
          <w:p w14:paraId="75213CF3" w14:textId="40EB51FA" w:rsidR="001A29BC" w:rsidRPr="00CE7CAD" w:rsidRDefault="001A29BC" w:rsidP="00174883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Peso:              Kg</w:t>
            </w:r>
            <w:r w:rsidR="006805D3">
              <w:rPr>
                <w:rFonts w:eastAsia="Calibri"/>
                <w:sz w:val="20"/>
                <w:szCs w:val="20"/>
              </w:rPr>
              <w:t>.</w:t>
            </w:r>
            <w:r w:rsidR="002D5B6A">
              <w:rPr>
                <w:rFonts w:eastAsia="Calibri"/>
                <w:sz w:val="20"/>
                <w:szCs w:val="20"/>
              </w:rPr>
              <w:t xml:space="preserve">      </w:t>
            </w:r>
            <w:r w:rsidR="002D5B6A" w:rsidRPr="00737849">
              <w:rPr>
                <w:rFonts w:eastAsia="Calibri"/>
                <w:sz w:val="20"/>
                <w:szCs w:val="20"/>
              </w:rPr>
              <w:t xml:space="preserve">Talla:          </w:t>
            </w:r>
            <w:r w:rsidR="005C1763" w:rsidRPr="00737849">
              <w:rPr>
                <w:rFonts w:eastAsia="Calibri"/>
                <w:sz w:val="20"/>
                <w:szCs w:val="20"/>
              </w:rPr>
              <w:t xml:space="preserve">  </w:t>
            </w:r>
            <w:r w:rsidR="002D5B6A" w:rsidRPr="00737849">
              <w:rPr>
                <w:rFonts w:eastAsia="Calibri"/>
                <w:sz w:val="20"/>
                <w:szCs w:val="20"/>
              </w:rPr>
              <w:t xml:space="preserve"> cm</w:t>
            </w:r>
          </w:p>
        </w:tc>
      </w:tr>
      <w:tr w:rsidR="00CC6A55" w:rsidRPr="00CE7CAD" w14:paraId="339252A7" w14:textId="77777777" w:rsidTr="00681B76">
        <w:tc>
          <w:tcPr>
            <w:tcW w:w="7372" w:type="dxa"/>
            <w:shd w:val="clear" w:color="auto" w:fill="auto"/>
          </w:tcPr>
          <w:p w14:paraId="16F9356F" w14:textId="77777777" w:rsidR="00CC6A55" w:rsidRPr="00CE7CAD" w:rsidRDefault="00CC6A55" w:rsidP="00174883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Departamento y municipio de residencia:</w:t>
            </w:r>
          </w:p>
        </w:tc>
        <w:tc>
          <w:tcPr>
            <w:tcW w:w="3402" w:type="dxa"/>
            <w:shd w:val="clear" w:color="auto" w:fill="auto"/>
          </w:tcPr>
          <w:p w14:paraId="7183ACE7" w14:textId="77777777" w:rsidR="00AF41CE" w:rsidRDefault="00CC6A55" w:rsidP="00174883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 xml:space="preserve">Embarazo </w:t>
            </w:r>
            <w:r w:rsidR="00681B76" w:rsidRPr="00CE7CAD">
              <w:rPr>
                <w:rFonts w:eastAsia="Calibri"/>
                <w:sz w:val="20"/>
                <w:szCs w:val="20"/>
              </w:rPr>
              <w:t xml:space="preserve"> </w:t>
            </w:r>
            <w:r w:rsidRPr="00CE7CAD">
              <w:rPr>
                <w:rFonts w:eastAsia="Calibri"/>
                <w:sz w:val="20"/>
                <w:szCs w:val="20"/>
              </w:rPr>
              <w:t xml:space="preserve"> </w:t>
            </w:r>
            <w:r w:rsidR="002429BA" w:rsidRPr="00CE7CAD">
              <w:rPr>
                <w:rFonts w:eastAsia="Calibri"/>
                <w:sz w:val="20"/>
                <w:szCs w:val="20"/>
              </w:rPr>
              <w:t>Sí</w:t>
            </w:r>
            <w:r w:rsidR="00AF41CE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178056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1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41CE" w:rsidRPr="00CE7CAD">
              <w:rPr>
                <w:rFonts w:eastAsia="Calibri"/>
                <w:sz w:val="20"/>
                <w:szCs w:val="20"/>
              </w:rPr>
              <w:t xml:space="preserve"> </w:t>
            </w:r>
            <w:r w:rsidRPr="00CE7CAD">
              <w:rPr>
                <w:rFonts w:eastAsia="Calibri"/>
                <w:sz w:val="20"/>
                <w:szCs w:val="20"/>
              </w:rPr>
              <w:t>No</w:t>
            </w:r>
            <w:r w:rsidR="00AF41CE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203395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1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41CE" w:rsidRPr="00CE7CAD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38D01FE" w14:textId="77777777" w:rsidR="00681B76" w:rsidRPr="00CE7CAD" w:rsidRDefault="00681B76" w:rsidP="00174883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Semanas de embarazo:</w:t>
            </w:r>
          </w:p>
        </w:tc>
      </w:tr>
    </w:tbl>
    <w:p w14:paraId="0F79A14B" w14:textId="77777777" w:rsidR="00AF5285" w:rsidRPr="00CE7CAD" w:rsidRDefault="00AF5285" w:rsidP="00D64AE5">
      <w:pPr>
        <w:pStyle w:val="Prrafodelista"/>
        <w:suppressAutoHyphens w:val="0"/>
        <w:spacing w:line="259" w:lineRule="auto"/>
        <w:ind w:left="-567" w:right="-1368"/>
        <w:rPr>
          <w:b/>
          <w:sz w:val="20"/>
          <w:szCs w:val="20"/>
        </w:rPr>
      </w:pPr>
    </w:p>
    <w:p w14:paraId="482D7ECE" w14:textId="77777777" w:rsidR="001A29BC" w:rsidRPr="00CE7CAD" w:rsidRDefault="00CC094D" w:rsidP="00D64AE5">
      <w:pPr>
        <w:pStyle w:val="Prrafodelista"/>
        <w:suppressAutoHyphens w:val="0"/>
        <w:ind w:left="-851" w:right="-136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</w:t>
      </w:r>
      <w:r w:rsidR="00CD0780">
        <w:rPr>
          <w:b/>
          <w:sz w:val="20"/>
          <w:szCs w:val="20"/>
        </w:rPr>
        <w:t>Historia Clínica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1275"/>
        <w:gridCol w:w="4820"/>
      </w:tblGrid>
      <w:tr w:rsidR="004D59B6" w:rsidRPr="00CE7CAD" w14:paraId="3C3E9733" w14:textId="77777777" w:rsidTr="00174883">
        <w:tc>
          <w:tcPr>
            <w:tcW w:w="10774" w:type="dxa"/>
            <w:gridSpan w:val="4"/>
            <w:shd w:val="clear" w:color="auto" w:fill="auto"/>
          </w:tcPr>
          <w:p w14:paraId="14668665" w14:textId="27E06E8E" w:rsidR="004D59B6" w:rsidRPr="00CE7CAD" w:rsidRDefault="004D59B6" w:rsidP="004D59B6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 xml:space="preserve">Fecha de </w:t>
            </w:r>
            <w:r w:rsidR="002429BA" w:rsidRPr="00CE7CAD">
              <w:rPr>
                <w:rFonts w:eastAsia="Calibri"/>
                <w:sz w:val="20"/>
                <w:szCs w:val="20"/>
              </w:rPr>
              <w:t>detección/</w:t>
            </w:r>
            <w:r w:rsidRPr="00CE7CAD">
              <w:rPr>
                <w:rFonts w:eastAsia="Calibri"/>
                <w:sz w:val="20"/>
                <w:szCs w:val="20"/>
              </w:rPr>
              <w:t>consulta:</w:t>
            </w:r>
            <w:r w:rsidR="00FB1185">
              <w:rPr>
                <w:rFonts w:eastAsia="Calibri"/>
                <w:sz w:val="20"/>
                <w:szCs w:val="20"/>
              </w:rPr>
              <w:t xml:space="preserve">                                     Diagnóstico del evento:</w:t>
            </w:r>
          </w:p>
        </w:tc>
      </w:tr>
      <w:tr w:rsidR="004D59B6" w:rsidRPr="00CE7CAD" w14:paraId="277021DE" w14:textId="77777777" w:rsidTr="00174883">
        <w:tc>
          <w:tcPr>
            <w:tcW w:w="10774" w:type="dxa"/>
            <w:gridSpan w:val="4"/>
            <w:shd w:val="clear" w:color="auto" w:fill="auto"/>
          </w:tcPr>
          <w:p w14:paraId="483B5672" w14:textId="6FED857C" w:rsidR="004D59B6" w:rsidRPr="00CE7CAD" w:rsidRDefault="00FA224A" w:rsidP="004D59B6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Paciente fue hospitalizado:  Sí</w:t>
            </w:r>
            <w:r w:rsidR="00AF41CE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13765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1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41CE" w:rsidRPr="00CE7CAD">
              <w:rPr>
                <w:rFonts w:eastAsia="Calibri"/>
                <w:sz w:val="20"/>
                <w:szCs w:val="20"/>
              </w:rPr>
              <w:t xml:space="preserve"> </w:t>
            </w:r>
            <w:r w:rsidR="004D59B6" w:rsidRPr="00CE7CAD">
              <w:rPr>
                <w:rFonts w:eastAsia="Calibri"/>
                <w:sz w:val="20"/>
                <w:szCs w:val="20"/>
              </w:rPr>
              <w:t>No</w:t>
            </w:r>
            <w:r w:rsidR="00AF41CE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75751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1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41CE" w:rsidRPr="00CE7CAD">
              <w:rPr>
                <w:rFonts w:eastAsia="Calibri"/>
                <w:sz w:val="20"/>
                <w:szCs w:val="20"/>
              </w:rPr>
              <w:t xml:space="preserve"> </w:t>
            </w:r>
            <w:r w:rsidR="000E08BB">
              <w:rPr>
                <w:rFonts w:eastAsia="Calibri"/>
                <w:sz w:val="20"/>
                <w:szCs w:val="20"/>
              </w:rPr>
              <w:t xml:space="preserve">   </w:t>
            </w:r>
            <w:r w:rsidR="004D59B6" w:rsidRPr="00CE7CAD">
              <w:rPr>
                <w:rFonts w:eastAsia="Calibri"/>
                <w:sz w:val="20"/>
                <w:szCs w:val="20"/>
              </w:rPr>
              <w:t>Fecha de ingreso</w:t>
            </w:r>
            <w:r w:rsidR="006E6288">
              <w:rPr>
                <w:rFonts w:eastAsia="Calibri"/>
                <w:sz w:val="20"/>
                <w:szCs w:val="20"/>
              </w:rPr>
              <w:t xml:space="preserve"> ________</w:t>
            </w:r>
            <w:proofErr w:type="gramStart"/>
            <w:r w:rsidR="006E6288">
              <w:rPr>
                <w:rFonts w:eastAsia="Calibri"/>
                <w:sz w:val="20"/>
                <w:szCs w:val="20"/>
              </w:rPr>
              <w:t>_</w:t>
            </w:r>
            <w:r w:rsidR="000F7AA4">
              <w:rPr>
                <w:rFonts w:eastAsia="Calibri"/>
                <w:sz w:val="20"/>
                <w:szCs w:val="20"/>
              </w:rPr>
              <w:t xml:space="preserve">, </w:t>
            </w:r>
            <w:r w:rsidR="004D59B6" w:rsidRPr="00CE7CAD">
              <w:rPr>
                <w:rFonts w:eastAsia="Calibri"/>
                <w:sz w:val="20"/>
                <w:szCs w:val="20"/>
              </w:rPr>
              <w:t xml:space="preserve"> </w:t>
            </w:r>
            <w:r w:rsidR="000F7AA4">
              <w:rPr>
                <w:rFonts w:eastAsia="Calibri"/>
                <w:sz w:val="20"/>
                <w:szCs w:val="20"/>
              </w:rPr>
              <w:t>F</w:t>
            </w:r>
            <w:r w:rsidR="004D59B6" w:rsidRPr="00CE7CAD">
              <w:rPr>
                <w:rFonts w:eastAsia="Calibri"/>
                <w:sz w:val="20"/>
                <w:szCs w:val="20"/>
              </w:rPr>
              <w:t>echa</w:t>
            </w:r>
            <w:proofErr w:type="gramEnd"/>
            <w:r w:rsidR="004D59B6" w:rsidRPr="00CE7CAD">
              <w:rPr>
                <w:rFonts w:eastAsia="Calibri"/>
                <w:sz w:val="20"/>
                <w:szCs w:val="20"/>
              </w:rPr>
              <w:t xml:space="preserve"> de alta</w:t>
            </w:r>
            <w:r w:rsidR="006E6288">
              <w:rPr>
                <w:rFonts w:eastAsia="Calibri"/>
                <w:sz w:val="20"/>
                <w:szCs w:val="20"/>
              </w:rPr>
              <w:t xml:space="preserve"> __________</w:t>
            </w:r>
            <w:r w:rsidR="004D59B6" w:rsidRPr="00CE7CAD">
              <w:rPr>
                <w:rFonts w:eastAsia="Calibri"/>
                <w:sz w:val="20"/>
                <w:szCs w:val="20"/>
              </w:rPr>
              <w:t xml:space="preserve">                   </w:t>
            </w:r>
          </w:p>
        </w:tc>
      </w:tr>
      <w:tr w:rsidR="004D59B6" w:rsidRPr="00CE7CAD" w14:paraId="2D013288" w14:textId="77777777" w:rsidTr="00174883">
        <w:tc>
          <w:tcPr>
            <w:tcW w:w="10774" w:type="dxa"/>
            <w:gridSpan w:val="4"/>
            <w:shd w:val="clear" w:color="auto" w:fill="auto"/>
          </w:tcPr>
          <w:p w14:paraId="13CFFBF2" w14:textId="06F7E4FF" w:rsidR="004D59B6" w:rsidRPr="00CE7CAD" w:rsidRDefault="004D59B6" w:rsidP="004D59B6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 xml:space="preserve">Indicación de uso del medicamento: </w:t>
            </w:r>
            <w:r w:rsidR="00FB1185">
              <w:rPr>
                <w:rFonts w:eastAsia="Calibri"/>
                <w:sz w:val="20"/>
                <w:szCs w:val="20"/>
              </w:rPr>
              <w:t xml:space="preserve">                                                                  Prescrito:</w:t>
            </w:r>
            <w:sdt>
              <w:sdtPr>
                <w:rPr>
                  <w:rFonts w:eastAsia="Calibri"/>
                  <w:sz w:val="20"/>
                  <w:szCs w:val="20"/>
                </w:rPr>
                <w:id w:val="-206463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1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185" w:rsidRPr="00CE7CAD">
              <w:rPr>
                <w:rFonts w:eastAsia="Calibri"/>
                <w:sz w:val="20"/>
                <w:szCs w:val="20"/>
              </w:rPr>
              <w:t xml:space="preserve"> </w:t>
            </w:r>
            <w:r w:rsidR="00FB1185">
              <w:rPr>
                <w:rFonts w:eastAsia="Calibri"/>
                <w:sz w:val="20"/>
                <w:szCs w:val="20"/>
              </w:rPr>
              <w:t>Automedicado:</w:t>
            </w:r>
            <w:sdt>
              <w:sdtPr>
                <w:rPr>
                  <w:rFonts w:eastAsia="Calibri"/>
                  <w:sz w:val="20"/>
                  <w:szCs w:val="20"/>
                </w:rPr>
                <w:id w:val="189962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1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185" w:rsidRPr="00CE7CAD">
              <w:rPr>
                <w:rFonts w:eastAsia="Calibri"/>
                <w:sz w:val="20"/>
                <w:szCs w:val="20"/>
              </w:rPr>
              <w:t xml:space="preserve"> </w:t>
            </w:r>
            <w:r w:rsidR="00FB1185">
              <w:rPr>
                <w:rFonts w:eastAsia="Calibri"/>
                <w:sz w:val="20"/>
                <w:szCs w:val="20"/>
              </w:rPr>
              <w:t xml:space="preserve">Otro </w:t>
            </w:r>
            <w:sdt>
              <w:sdtPr>
                <w:rPr>
                  <w:rFonts w:eastAsia="Calibri"/>
                  <w:sz w:val="20"/>
                  <w:szCs w:val="20"/>
                </w:rPr>
                <w:id w:val="21057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1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D59B6" w:rsidRPr="00CE7CAD" w14:paraId="663E87AD" w14:textId="77777777" w:rsidTr="00174883">
        <w:tc>
          <w:tcPr>
            <w:tcW w:w="10774" w:type="dxa"/>
            <w:gridSpan w:val="4"/>
            <w:shd w:val="clear" w:color="auto" w:fill="auto"/>
          </w:tcPr>
          <w:p w14:paraId="21FC470D" w14:textId="77777777" w:rsidR="004D59B6" w:rsidRPr="00CE7CAD" w:rsidRDefault="004D59B6" w:rsidP="004D59B6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Antecedentes Clínicos relevantes:</w:t>
            </w:r>
          </w:p>
        </w:tc>
      </w:tr>
      <w:tr w:rsidR="004D59B6" w:rsidRPr="00CE7CAD" w14:paraId="64FF2C1D" w14:textId="77777777" w:rsidTr="00174883">
        <w:tc>
          <w:tcPr>
            <w:tcW w:w="10774" w:type="dxa"/>
            <w:gridSpan w:val="4"/>
            <w:shd w:val="clear" w:color="auto" w:fill="auto"/>
          </w:tcPr>
          <w:p w14:paraId="07E7DC68" w14:textId="77777777" w:rsidR="004D59B6" w:rsidRPr="00CE7CAD" w:rsidRDefault="004D59B6" w:rsidP="004D59B6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 xml:space="preserve">Exámenes de Laboratorio: </w:t>
            </w:r>
          </w:p>
        </w:tc>
      </w:tr>
      <w:tr w:rsidR="00CD0780" w:rsidRPr="00CE7CAD" w14:paraId="042231F1" w14:textId="77777777" w:rsidTr="00FA224A">
        <w:tc>
          <w:tcPr>
            <w:tcW w:w="3261" w:type="dxa"/>
            <w:shd w:val="clear" w:color="auto" w:fill="auto"/>
            <w:vAlign w:val="center"/>
          </w:tcPr>
          <w:p w14:paraId="2C4C466D" w14:textId="35987068" w:rsidR="00CD0780" w:rsidRPr="00CE7CAD" w:rsidRDefault="00CD0780" w:rsidP="00FA224A">
            <w:pPr>
              <w:pStyle w:val="Prrafodelista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Reacciones Adversas</w:t>
            </w:r>
            <w:r w:rsidR="007B1211" w:rsidRPr="00737849">
              <w:rPr>
                <w:rFonts w:eastAsia="Calibri"/>
                <w:sz w:val="20"/>
                <w:szCs w:val="20"/>
              </w:rPr>
              <w:t>/Problema relacionado a medicamento (*)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6A10A" w14:textId="77777777" w:rsidR="00CD0780" w:rsidRPr="00CE7CAD" w:rsidRDefault="00CD0780" w:rsidP="00FA224A">
            <w:pPr>
              <w:pStyle w:val="Prrafodelista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Fecha de inicio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CC9D27" w14:textId="77777777" w:rsidR="00CD0780" w:rsidRPr="00CE7CAD" w:rsidRDefault="00CD0780" w:rsidP="00FA224A">
            <w:pPr>
              <w:pStyle w:val="Prrafodelista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Fecha de</w:t>
            </w:r>
          </w:p>
          <w:p w14:paraId="13B5B491" w14:textId="77777777" w:rsidR="00CD0780" w:rsidRPr="00CE7CAD" w:rsidRDefault="00CD0780" w:rsidP="00FA224A">
            <w:pPr>
              <w:pStyle w:val="Prrafodelista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finalización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2856BF27" w14:textId="77777777" w:rsidR="0070122F" w:rsidRDefault="00CD0780" w:rsidP="00BB2D0B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Acción tomada ante la reacción:</w:t>
            </w:r>
          </w:p>
          <w:p w14:paraId="0AD5AAFA" w14:textId="6764FD4F" w:rsidR="0070122F" w:rsidRDefault="0070122F" w:rsidP="00BB2D0B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Tratamiento terapéutico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192880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1D68133" w14:textId="6A2770BE" w:rsidR="005F4B9F" w:rsidRDefault="00CD0780" w:rsidP="00BB2D0B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noProof/>
                <w:sz w:val="20"/>
                <w:szCs w:val="20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5EB4B0F6" wp14:editId="54F5C3E7">
                      <wp:simplePos x="0" y="0"/>
                      <wp:positionH relativeFrom="column">
                        <wp:posOffset>5147310</wp:posOffset>
                      </wp:positionH>
                      <wp:positionV relativeFrom="paragraph">
                        <wp:posOffset>3175</wp:posOffset>
                      </wp:positionV>
                      <wp:extent cx="86995" cy="103505"/>
                      <wp:effectExtent l="5715" t="13335" r="12065" b="6985"/>
                      <wp:wrapNone/>
                      <wp:docPr id="4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2FDD6" id="Rectangle 15" o:spid="_x0000_s1026" style="position:absolute;margin-left:405.3pt;margin-top:.25pt;width:6.85pt;height:8.1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rOIA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"/>
                  </w:pict>
                </mc:Fallback>
              </mc:AlternateContent>
            </w:r>
            <w:r w:rsidRPr="00CE7CAD">
              <w:rPr>
                <w:noProof/>
                <w:sz w:val="20"/>
                <w:szCs w:val="20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73695C64" wp14:editId="2C0A629D">
                      <wp:simplePos x="0" y="0"/>
                      <wp:positionH relativeFrom="column">
                        <wp:posOffset>4004310</wp:posOffset>
                      </wp:positionH>
                      <wp:positionV relativeFrom="paragraph">
                        <wp:posOffset>24765</wp:posOffset>
                      </wp:positionV>
                      <wp:extent cx="86995" cy="103505"/>
                      <wp:effectExtent l="5715" t="13335" r="12065" b="6985"/>
                      <wp:wrapNone/>
                      <wp:docPr id="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CEBB5" id="Rectangle 15" o:spid="_x0000_s1026" style="position:absolute;margin-left:315.3pt;margin-top:1.95pt;width:6.85pt;height:8.1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TpIQ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"/>
                  </w:pict>
                </mc:Fallback>
              </mc:AlternateContent>
            </w:r>
            <w:r w:rsidRPr="00CE7CAD">
              <w:rPr>
                <w:rFonts w:eastAsia="Calibri"/>
                <w:sz w:val="20"/>
                <w:szCs w:val="20"/>
              </w:rPr>
              <w:t>Medicamento retirado</w:t>
            </w:r>
            <w:r w:rsidR="005F4B9F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98577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E7CAD">
              <w:rPr>
                <w:rFonts w:eastAsia="Calibri"/>
                <w:sz w:val="20"/>
                <w:szCs w:val="20"/>
              </w:rPr>
              <w:t xml:space="preserve">   </w:t>
            </w:r>
            <w:r>
              <w:rPr>
                <w:rFonts w:eastAsia="Calibri"/>
                <w:sz w:val="20"/>
                <w:szCs w:val="20"/>
              </w:rPr>
              <w:t xml:space="preserve">     Dosis aumentada</w:t>
            </w:r>
            <w:r w:rsidR="005F4B9F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52514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4B9F" w:rsidRPr="00CE7CAD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D276FC0" w14:textId="2CFE39A8" w:rsidR="00CD0780" w:rsidRDefault="00CD0780" w:rsidP="00BB2D0B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 xml:space="preserve">Dosis reducida </w:t>
            </w:r>
            <w:sdt>
              <w:sdtPr>
                <w:rPr>
                  <w:rFonts w:eastAsia="Calibri"/>
                  <w:sz w:val="20"/>
                  <w:szCs w:val="20"/>
                </w:rPr>
                <w:id w:val="151372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E7CAD">
              <w:rPr>
                <w:rFonts w:eastAsia="Calibri"/>
                <w:sz w:val="20"/>
                <w:szCs w:val="20"/>
              </w:rPr>
              <w:t xml:space="preserve">   </w:t>
            </w:r>
            <w:r>
              <w:rPr>
                <w:rFonts w:eastAsia="Calibri"/>
                <w:sz w:val="20"/>
                <w:szCs w:val="20"/>
              </w:rPr>
              <w:t xml:space="preserve">                 </w:t>
            </w:r>
            <w:r w:rsidRPr="00CE7CAD">
              <w:rPr>
                <w:noProof/>
                <w:sz w:val="20"/>
                <w:szCs w:val="20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2575E54C" wp14:editId="36EA5A4B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31750</wp:posOffset>
                      </wp:positionV>
                      <wp:extent cx="86995" cy="103505"/>
                      <wp:effectExtent l="5715" t="13335" r="12065" b="6985"/>
                      <wp:wrapNone/>
                      <wp:docPr id="4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54E75" id="Rectangle 15" o:spid="_x0000_s1026" style="position:absolute;margin-left:335.65pt;margin-top:2.5pt;width:6.85pt;height:8.1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CYIQIAADw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"/>
                  </w:pict>
                </mc:Fallback>
              </mc:AlternateContent>
            </w:r>
            <w:r w:rsidRPr="00CE7CAD">
              <w:rPr>
                <w:noProof/>
                <w:sz w:val="20"/>
                <w:szCs w:val="20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796C63D" wp14:editId="4E3FE794">
                      <wp:simplePos x="0" y="0"/>
                      <wp:positionH relativeFrom="column">
                        <wp:posOffset>5814695</wp:posOffset>
                      </wp:positionH>
                      <wp:positionV relativeFrom="paragraph">
                        <wp:posOffset>13970</wp:posOffset>
                      </wp:positionV>
                      <wp:extent cx="86995" cy="103505"/>
                      <wp:effectExtent l="5715" t="13335" r="12065" b="6985"/>
                      <wp:wrapNone/>
                      <wp:docPr id="4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78CC5" id="Rectangle 15" o:spid="_x0000_s1026" style="position:absolute;margin-left:457.85pt;margin-top:1.1pt;width:6.85pt;height:8.1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MGIA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"/>
                  </w:pict>
                </mc:Fallback>
              </mc:AlternateContent>
            </w:r>
            <w:r w:rsidRPr="00CE7CAD">
              <w:rPr>
                <w:rFonts w:eastAsia="Calibri"/>
                <w:sz w:val="20"/>
                <w:szCs w:val="20"/>
              </w:rPr>
              <w:t>Dosis no modificada</w:t>
            </w:r>
            <w:r w:rsidR="005F4B9F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25634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E7CAD">
              <w:rPr>
                <w:rFonts w:eastAsia="Calibri"/>
                <w:sz w:val="20"/>
                <w:szCs w:val="20"/>
              </w:rPr>
              <w:t xml:space="preserve">   </w:t>
            </w:r>
          </w:p>
          <w:p w14:paraId="5CF6D3A4" w14:textId="7EA71040" w:rsidR="00CD0780" w:rsidRPr="00CE7CAD" w:rsidRDefault="0070122F" w:rsidP="00BB2D0B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0F7AA4">
              <w:rPr>
                <w:rFonts w:eastAsia="Calibri"/>
                <w:sz w:val="20"/>
                <w:szCs w:val="20"/>
              </w:rPr>
              <w:t>Cambio de marca</w:t>
            </w:r>
            <w:r w:rsidR="005F4B9F" w:rsidRPr="000F7AA4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206228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094D">
              <w:rPr>
                <w:rFonts w:eastAsia="Calibri"/>
                <w:sz w:val="20"/>
                <w:szCs w:val="20"/>
              </w:rPr>
              <w:t xml:space="preserve">     </w:t>
            </w:r>
            <w:r>
              <w:rPr>
                <w:rFonts w:eastAsia="Calibri"/>
                <w:sz w:val="20"/>
                <w:szCs w:val="20"/>
              </w:rPr>
              <w:t xml:space="preserve">          Observación/seguimiento</w:t>
            </w:r>
            <w:r w:rsidR="005F4B9F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201332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0780" w:rsidRPr="00CE7CAD" w14:paraId="31046947" w14:textId="77777777" w:rsidTr="00BB2D0B">
        <w:tc>
          <w:tcPr>
            <w:tcW w:w="3261" w:type="dxa"/>
            <w:shd w:val="clear" w:color="auto" w:fill="auto"/>
          </w:tcPr>
          <w:p w14:paraId="2EE2AB97" w14:textId="77777777" w:rsidR="00CD0780" w:rsidRPr="00CE7CAD" w:rsidRDefault="00CD0780" w:rsidP="00BB2D0B">
            <w:pPr>
              <w:pStyle w:val="Prrafodelista"/>
              <w:ind w:left="0" w:right="-1368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DD8CCE" w14:textId="77777777" w:rsidR="00CD0780" w:rsidRPr="00CE7CAD" w:rsidRDefault="00CD0780" w:rsidP="00BB2D0B">
            <w:pPr>
              <w:pStyle w:val="Prrafodelista"/>
              <w:ind w:left="0" w:right="-1368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66FA994" w14:textId="77777777" w:rsidR="00CD0780" w:rsidRPr="00CE7CAD" w:rsidRDefault="00CD0780" w:rsidP="00BB2D0B">
            <w:pPr>
              <w:pStyle w:val="Prrafodelista"/>
              <w:ind w:left="0" w:right="-1368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4C97E70" w14:textId="77777777" w:rsidR="00CD0780" w:rsidRPr="00CE7CAD" w:rsidRDefault="00CD0780" w:rsidP="00BB2D0B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</w:p>
        </w:tc>
      </w:tr>
      <w:tr w:rsidR="00CD0780" w:rsidRPr="00CE7CAD" w14:paraId="21F4920E" w14:textId="77777777" w:rsidTr="00BB2D0B">
        <w:tc>
          <w:tcPr>
            <w:tcW w:w="3261" w:type="dxa"/>
            <w:shd w:val="clear" w:color="auto" w:fill="auto"/>
          </w:tcPr>
          <w:p w14:paraId="1147936D" w14:textId="77777777" w:rsidR="00CD0780" w:rsidRPr="00CE7CAD" w:rsidRDefault="00CD0780" w:rsidP="00BB2D0B">
            <w:pPr>
              <w:pStyle w:val="Prrafodelista"/>
              <w:ind w:left="0" w:right="-1368"/>
              <w:rPr>
                <w:rFonts w:eastAsia="Calibri"/>
                <w:b/>
                <w:sz w:val="20"/>
                <w:szCs w:val="20"/>
              </w:rPr>
            </w:pPr>
            <w:r w:rsidRPr="00CE7CAD">
              <w:rPr>
                <w:rFonts w:eastAsia="Calibri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418" w:type="dxa"/>
            <w:shd w:val="clear" w:color="auto" w:fill="auto"/>
          </w:tcPr>
          <w:p w14:paraId="01EF6CC8" w14:textId="77777777" w:rsidR="00CD0780" w:rsidRPr="00CE7CAD" w:rsidRDefault="00CD0780" w:rsidP="00BB2D0B">
            <w:pPr>
              <w:pStyle w:val="Prrafodelista"/>
              <w:ind w:left="0" w:right="-1368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92CE043" w14:textId="77777777" w:rsidR="00CD0780" w:rsidRPr="00CE7CAD" w:rsidRDefault="00CD0780" w:rsidP="00BB2D0B">
            <w:pPr>
              <w:pStyle w:val="Prrafodelista"/>
              <w:ind w:left="0" w:right="-1368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9A45F9B" w14:textId="77777777" w:rsidR="00CD0780" w:rsidRPr="00CE7CAD" w:rsidRDefault="00CD0780" w:rsidP="00BB2D0B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</w:p>
        </w:tc>
      </w:tr>
      <w:tr w:rsidR="00CD0780" w:rsidRPr="00CE7CAD" w14:paraId="1276058D" w14:textId="77777777" w:rsidTr="00BB2D0B">
        <w:tc>
          <w:tcPr>
            <w:tcW w:w="3261" w:type="dxa"/>
            <w:shd w:val="clear" w:color="auto" w:fill="auto"/>
          </w:tcPr>
          <w:p w14:paraId="3E93E745" w14:textId="77777777" w:rsidR="00CD0780" w:rsidRPr="00CE7CAD" w:rsidRDefault="00CD0780" w:rsidP="00BB2D0B">
            <w:pPr>
              <w:pStyle w:val="Prrafodelista"/>
              <w:ind w:left="0" w:right="-1368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1C2725" w14:textId="77777777" w:rsidR="00CD0780" w:rsidRPr="00CE7CAD" w:rsidRDefault="00CD0780" w:rsidP="00BB2D0B">
            <w:pPr>
              <w:pStyle w:val="Prrafodelista"/>
              <w:ind w:left="0" w:right="-1368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216918F" w14:textId="77777777" w:rsidR="00CD0780" w:rsidRPr="00CE7CAD" w:rsidRDefault="00CD0780" w:rsidP="00BB2D0B">
            <w:pPr>
              <w:pStyle w:val="Prrafodelista"/>
              <w:ind w:left="0" w:right="-1368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6DAC9A2" w14:textId="77777777" w:rsidR="00CD0780" w:rsidRPr="00CE7CAD" w:rsidRDefault="00CD0780" w:rsidP="00BB2D0B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</w:p>
        </w:tc>
      </w:tr>
      <w:tr w:rsidR="00CD0780" w:rsidRPr="00CE7CAD" w14:paraId="55EED912" w14:textId="77777777" w:rsidTr="00BB2D0B">
        <w:tc>
          <w:tcPr>
            <w:tcW w:w="10774" w:type="dxa"/>
            <w:gridSpan w:val="4"/>
            <w:shd w:val="clear" w:color="auto" w:fill="auto"/>
          </w:tcPr>
          <w:p w14:paraId="54BFA074" w14:textId="27F0DBF3" w:rsidR="00CD0780" w:rsidRPr="00CE7CAD" w:rsidRDefault="00CD0780" w:rsidP="00BB2D0B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 xml:space="preserve">Resultado del manejo de la reacción: Recuperado sin secuelas  </w:t>
            </w:r>
            <w:r w:rsidR="00D64AE5">
              <w:rPr>
                <w:rFonts w:eastAsia="Calibri"/>
                <w:sz w:val="20"/>
                <w:szCs w:val="20"/>
              </w:rPr>
              <w:t xml:space="preserve">     </w:t>
            </w:r>
            <w:sdt>
              <w:sdtPr>
                <w:rPr>
                  <w:rFonts w:eastAsia="Calibri"/>
                  <w:sz w:val="20"/>
                  <w:szCs w:val="20"/>
                </w:rPr>
                <w:id w:val="16930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6CF" w:rsidRPr="007378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E7CAD">
              <w:rPr>
                <w:rFonts w:eastAsia="Calibri"/>
                <w:sz w:val="20"/>
                <w:szCs w:val="20"/>
              </w:rPr>
              <w:t xml:space="preserve">       Recuperado con secuelas   </w:t>
            </w:r>
            <w:sdt>
              <w:sdtPr>
                <w:rPr>
                  <w:rFonts w:eastAsia="Calibri"/>
                  <w:sz w:val="20"/>
                  <w:szCs w:val="20"/>
                </w:rPr>
                <w:id w:val="16074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849" w:rsidRPr="007378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6DB6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CE7CAD">
              <w:rPr>
                <w:rFonts w:eastAsia="Calibri"/>
                <w:sz w:val="20"/>
                <w:szCs w:val="20"/>
              </w:rPr>
              <w:t xml:space="preserve">    No recuperado</w:t>
            </w:r>
            <w:r w:rsidR="00FC16CF">
              <w:rPr>
                <w:rFonts w:eastAsia="Calibri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/>
                  <w:sz w:val="20"/>
                  <w:szCs w:val="20"/>
                </w:rPr>
                <w:id w:val="135414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6CF" w:rsidRPr="007378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16CF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67B5EC0" w14:textId="2DCD1156" w:rsidR="00CD0780" w:rsidRPr="00CE7CAD" w:rsidRDefault="00CD0780" w:rsidP="00BB2D0B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 xml:space="preserve">                                                            En proceso de recuperación</w:t>
            </w:r>
            <w:r w:rsidR="009A3256">
              <w:rPr>
                <w:rFonts w:eastAsia="Calibri"/>
                <w:sz w:val="20"/>
                <w:szCs w:val="20"/>
              </w:rPr>
              <w:t xml:space="preserve"> </w:t>
            </w:r>
            <w:r w:rsidRPr="00CE7CAD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212425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8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094D">
              <w:rPr>
                <w:rFonts w:eastAsia="Calibri"/>
                <w:sz w:val="20"/>
                <w:szCs w:val="20"/>
              </w:rPr>
              <w:t xml:space="preserve">       Fallecido   </w:t>
            </w:r>
            <w:sdt>
              <w:sdtPr>
                <w:rPr>
                  <w:rFonts w:eastAsia="Calibri"/>
                  <w:sz w:val="20"/>
                  <w:szCs w:val="20"/>
                </w:rPr>
                <w:id w:val="6014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8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094D" w:rsidRPr="00737849">
              <w:rPr>
                <w:rFonts w:eastAsia="Calibri"/>
                <w:sz w:val="20"/>
                <w:szCs w:val="20"/>
              </w:rPr>
              <w:t xml:space="preserve">      </w:t>
            </w:r>
            <w:r w:rsidRPr="00737849">
              <w:rPr>
                <w:rFonts w:eastAsia="Calibri"/>
                <w:sz w:val="20"/>
                <w:szCs w:val="20"/>
              </w:rPr>
              <w:t xml:space="preserve"> </w:t>
            </w:r>
            <w:r w:rsidR="00D64AE5">
              <w:rPr>
                <w:rFonts w:eastAsia="Calibri"/>
                <w:sz w:val="20"/>
                <w:szCs w:val="20"/>
              </w:rPr>
              <w:t xml:space="preserve">                       </w:t>
            </w:r>
            <w:r w:rsidRPr="00CE7CAD">
              <w:rPr>
                <w:rFonts w:eastAsia="Calibri"/>
                <w:sz w:val="20"/>
                <w:szCs w:val="20"/>
              </w:rPr>
              <w:t>Se desconoce</w:t>
            </w:r>
            <w:r w:rsidR="009A3256">
              <w:rPr>
                <w:rFonts w:eastAsia="Calibri"/>
                <w:sz w:val="20"/>
                <w:szCs w:val="20"/>
              </w:rPr>
              <w:t xml:space="preserve"> </w:t>
            </w:r>
            <w:r w:rsidR="00FC16CF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-18967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8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16C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14:paraId="470A61E7" w14:textId="2674AF45" w:rsidR="00542E1E" w:rsidRDefault="00CD0780" w:rsidP="00542E1E">
      <w:pPr>
        <w:spacing w:after="0" w:line="0" w:lineRule="atLeast"/>
        <w:ind w:left="-851" w:right="-850"/>
        <w:rPr>
          <w:rFonts w:eastAsia="Calibri"/>
          <w:sz w:val="20"/>
          <w:szCs w:val="20"/>
        </w:rPr>
      </w:pPr>
      <w:r w:rsidRPr="00CC094D">
        <w:rPr>
          <w:rFonts w:ascii="Times New Roman" w:hAnsi="Times New Roman" w:cs="Times New Roman"/>
          <w:sz w:val="20"/>
          <w:szCs w:val="20"/>
        </w:rPr>
        <w:t>¿Desapareció la reacción adversa al suprimir el medicamento sospechoso?  Sí</w:t>
      </w:r>
      <w:r w:rsidR="005F4B9F" w:rsidRPr="005F4B9F">
        <w:rPr>
          <w:rFonts w:eastAsia="Calibri"/>
          <w:sz w:val="20"/>
          <w:szCs w:val="20"/>
        </w:rPr>
        <w:t xml:space="preserve"> </w:t>
      </w:r>
      <w:sdt>
        <w:sdtPr>
          <w:rPr>
            <w:rFonts w:eastAsia="Calibri"/>
            <w:sz w:val="20"/>
            <w:szCs w:val="20"/>
          </w:rPr>
          <w:id w:val="-34855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4B9F" w:rsidRPr="00CC094D">
        <w:rPr>
          <w:rFonts w:ascii="Times New Roman" w:hAnsi="Times New Roman" w:cs="Times New Roman"/>
          <w:sz w:val="20"/>
          <w:szCs w:val="20"/>
        </w:rPr>
        <w:t xml:space="preserve"> </w:t>
      </w:r>
      <w:r w:rsidRPr="00CC094D">
        <w:rPr>
          <w:rFonts w:ascii="Times New Roman" w:hAnsi="Times New Roman" w:cs="Times New Roman"/>
          <w:sz w:val="20"/>
          <w:szCs w:val="20"/>
        </w:rPr>
        <w:t>No</w:t>
      </w:r>
      <w:r w:rsidR="005F4B9F" w:rsidRPr="005F4B9F">
        <w:rPr>
          <w:rFonts w:eastAsia="Calibri"/>
          <w:sz w:val="20"/>
          <w:szCs w:val="20"/>
        </w:rPr>
        <w:t xml:space="preserve"> </w:t>
      </w:r>
      <w:sdt>
        <w:sdtPr>
          <w:rPr>
            <w:rFonts w:eastAsia="Calibri"/>
            <w:sz w:val="20"/>
            <w:szCs w:val="20"/>
          </w:rPr>
          <w:id w:val="75101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B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4B9F" w:rsidRPr="00CC0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094D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CC094D">
        <w:rPr>
          <w:rFonts w:ascii="Times New Roman" w:hAnsi="Times New Roman" w:cs="Times New Roman"/>
          <w:sz w:val="20"/>
          <w:szCs w:val="20"/>
        </w:rPr>
        <w:t xml:space="preserve"> se sabe</w:t>
      </w:r>
      <w:r w:rsidR="005F4B9F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eastAsia="Calibri"/>
            <w:sz w:val="20"/>
            <w:szCs w:val="20"/>
          </w:rPr>
          <w:id w:val="27121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B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45AB701" w14:textId="5D70F559" w:rsidR="006805D3" w:rsidRDefault="00CD0780" w:rsidP="00651A9B">
      <w:pPr>
        <w:tabs>
          <w:tab w:val="left" w:pos="8328"/>
        </w:tabs>
        <w:spacing w:after="0" w:line="0" w:lineRule="atLeast"/>
        <w:ind w:left="-851" w:right="-850"/>
        <w:rPr>
          <w:rFonts w:eastAsia="Calibri"/>
          <w:sz w:val="20"/>
          <w:szCs w:val="20"/>
        </w:rPr>
      </w:pPr>
      <w:r w:rsidRPr="00CC094D">
        <w:rPr>
          <w:sz w:val="20"/>
          <w:szCs w:val="20"/>
        </w:rPr>
        <w:t xml:space="preserve">¿Reapareció la reacción al reiniciar el medicamento sospechoso?                 </w:t>
      </w:r>
      <w:r w:rsidR="000E08BB">
        <w:rPr>
          <w:sz w:val="20"/>
          <w:szCs w:val="20"/>
        </w:rPr>
        <w:t xml:space="preserve">  S</w:t>
      </w:r>
      <w:r w:rsidRPr="00CC094D">
        <w:rPr>
          <w:sz w:val="20"/>
          <w:szCs w:val="20"/>
        </w:rPr>
        <w:t>í</w:t>
      </w:r>
      <w:r w:rsidR="005F4B9F" w:rsidRPr="005F4B9F">
        <w:rPr>
          <w:rFonts w:eastAsia="Calibri"/>
          <w:sz w:val="20"/>
          <w:szCs w:val="20"/>
        </w:rPr>
        <w:t xml:space="preserve"> </w:t>
      </w:r>
      <w:sdt>
        <w:sdtPr>
          <w:rPr>
            <w:rFonts w:eastAsia="Calibri"/>
            <w:sz w:val="20"/>
            <w:szCs w:val="20"/>
          </w:rPr>
          <w:id w:val="175979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B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4B9F" w:rsidRPr="00CC094D">
        <w:rPr>
          <w:sz w:val="20"/>
          <w:szCs w:val="20"/>
        </w:rPr>
        <w:t xml:space="preserve"> </w:t>
      </w:r>
      <w:r w:rsidRPr="00CC094D">
        <w:rPr>
          <w:sz w:val="20"/>
          <w:szCs w:val="20"/>
        </w:rPr>
        <w:t>No</w:t>
      </w:r>
      <w:r w:rsidR="005F4B9F" w:rsidRPr="005F4B9F">
        <w:rPr>
          <w:rFonts w:eastAsia="Calibri"/>
          <w:sz w:val="20"/>
          <w:szCs w:val="20"/>
        </w:rPr>
        <w:t xml:space="preserve"> </w:t>
      </w:r>
      <w:sdt>
        <w:sdtPr>
          <w:rPr>
            <w:rFonts w:eastAsia="Calibri"/>
            <w:sz w:val="20"/>
            <w:szCs w:val="20"/>
          </w:rPr>
          <w:id w:val="-18003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B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4B9F" w:rsidRPr="00CC094D">
        <w:rPr>
          <w:sz w:val="20"/>
          <w:szCs w:val="20"/>
        </w:rPr>
        <w:t xml:space="preserve"> </w:t>
      </w:r>
      <w:proofErr w:type="spellStart"/>
      <w:r w:rsidRPr="00CC094D">
        <w:rPr>
          <w:sz w:val="20"/>
          <w:szCs w:val="20"/>
        </w:rPr>
        <w:t>No</w:t>
      </w:r>
      <w:proofErr w:type="spellEnd"/>
      <w:r w:rsidRPr="00CC094D">
        <w:rPr>
          <w:sz w:val="20"/>
          <w:szCs w:val="20"/>
        </w:rPr>
        <w:t xml:space="preserve"> se sabe</w:t>
      </w:r>
      <w:r w:rsidR="005F4B9F" w:rsidRPr="005F4B9F">
        <w:rPr>
          <w:rFonts w:eastAsia="Calibri"/>
          <w:sz w:val="20"/>
          <w:szCs w:val="20"/>
        </w:rPr>
        <w:t xml:space="preserve"> </w:t>
      </w:r>
      <w:sdt>
        <w:sdtPr>
          <w:rPr>
            <w:rFonts w:eastAsia="Calibri"/>
            <w:sz w:val="20"/>
            <w:szCs w:val="20"/>
          </w:rPr>
          <w:id w:val="-172775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A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9B">
        <w:rPr>
          <w:rFonts w:eastAsia="Calibri"/>
          <w:sz w:val="20"/>
          <w:szCs w:val="20"/>
        </w:rPr>
        <w:tab/>
      </w:r>
      <w:r w:rsidR="00FB1185">
        <w:rPr>
          <w:rFonts w:eastAsia="Calibri"/>
          <w:sz w:val="20"/>
          <w:szCs w:val="20"/>
        </w:rPr>
        <w:t xml:space="preserve"> </w:t>
      </w:r>
    </w:p>
    <w:p w14:paraId="4CFAF47E" w14:textId="77777777" w:rsidR="0068435D" w:rsidRPr="000F7AA4" w:rsidRDefault="00651A9B" w:rsidP="00651A9B">
      <w:pPr>
        <w:spacing w:after="0" w:line="0" w:lineRule="atLeast"/>
        <w:ind w:left="-851" w:right="-850"/>
        <w:rPr>
          <w:sz w:val="20"/>
          <w:szCs w:val="20"/>
        </w:rPr>
      </w:pPr>
      <w:r w:rsidRPr="000F7AA4">
        <w:rPr>
          <w:sz w:val="20"/>
          <w:szCs w:val="20"/>
        </w:rPr>
        <w:t>¿</w:t>
      </w:r>
      <w:r w:rsidR="0068435D" w:rsidRPr="000F7AA4">
        <w:rPr>
          <w:sz w:val="20"/>
          <w:szCs w:val="20"/>
        </w:rPr>
        <w:t>Antecedente de reacción adversa con el medicamento sospechoso</w:t>
      </w:r>
    </w:p>
    <w:p w14:paraId="3BEC70BF" w14:textId="1B938E1A" w:rsidR="00651A9B" w:rsidRDefault="0068435D" w:rsidP="00651A9B">
      <w:pPr>
        <w:spacing w:after="0" w:line="0" w:lineRule="atLeast"/>
        <w:ind w:left="-851" w:right="-850"/>
        <w:rPr>
          <w:sz w:val="20"/>
          <w:szCs w:val="20"/>
        </w:rPr>
      </w:pPr>
      <w:r w:rsidRPr="000F7AA4">
        <w:rPr>
          <w:sz w:val="20"/>
          <w:szCs w:val="20"/>
        </w:rPr>
        <w:t xml:space="preserve"> u otro del mismo grupo terapéutico</w:t>
      </w:r>
      <w:r w:rsidR="00651A9B" w:rsidRPr="000F7AA4">
        <w:rPr>
          <w:sz w:val="20"/>
          <w:szCs w:val="20"/>
        </w:rPr>
        <w:t xml:space="preserve">?                  </w:t>
      </w:r>
      <w:r w:rsidRPr="000F7AA4">
        <w:rPr>
          <w:sz w:val="20"/>
          <w:szCs w:val="20"/>
        </w:rPr>
        <w:t xml:space="preserve">                                                  </w:t>
      </w:r>
      <w:r w:rsidR="00651A9B" w:rsidRPr="000F7AA4">
        <w:rPr>
          <w:sz w:val="20"/>
          <w:szCs w:val="20"/>
        </w:rPr>
        <w:t xml:space="preserve"> </w:t>
      </w:r>
      <w:r w:rsidR="00651A9B">
        <w:rPr>
          <w:sz w:val="20"/>
          <w:szCs w:val="20"/>
        </w:rPr>
        <w:t>S</w:t>
      </w:r>
      <w:r w:rsidR="00651A9B" w:rsidRPr="00CC094D">
        <w:rPr>
          <w:sz w:val="20"/>
          <w:szCs w:val="20"/>
        </w:rPr>
        <w:t>í</w:t>
      </w:r>
      <w:r w:rsidR="00651A9B" w:rsidRPr="005F4B9F">
        <w:rPr>
          <w:rFonts w:eastAsia="Calibri"/>
          <w:sz w:val="20"/>
          <w:szCs w:val="20"/>
        </w:rPr>
        <w:t xml:space="preserve"> </w:t>
      </w:r>
      <w:sdt>
        <w:sdtPr>
          <w:rPr>
            <w:rFonts w:eastAsia="Calibri"/>
            <w:sz w:val="20"/>
            <w:szCs w:val="20"/>
          </w:rPr>
          <w:id w:val="85522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A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9B" w:rsidRPr="00CC094D">
        <w:rPr>
          <w:sz w:val="20"/>
          <w:szCs w:val="20"/>
        </w:rPr>
        <w:t xml:space="preserve"> No</w:t>
      </w:r>
      <w:r w:rsidR="00651A9B" w:rsidRPr="005F4B9F">
        <w:rPr>
          <w:rFonts w:eastAsia="Calibri"/>
          <w:sz w:val="20"/>
          <w:szCs w:val="20"/>
        </w:rPr>
        <w:t xml:space="preserve"> </w:t>
      </w:r>
      <w:sdt>
        <w:sdtPr>
          <w:rPr>
            <w:rFonts w:eastAsia="Calibri"/>
            <w:sz w:val="20"/>
            <w:szCs w:val="20"/>
          </w:rPr>
          <w:id w:val="-113263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A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9B" w:rsidRPr="00CC094D">
        <w:rPr>
          <w:sz w:val="20"/>
          <w:szCs w:val="20"/>
        </w:rPr>
        <w:t xml:space="preserve"> </w:t>
      </w:r>
      <w:proofErr w:type="spellStart"/>
      <w:r w:rsidR="00651A9B" w:rsidRPr="00CC094D">
        <w:rPr>
          <w:sz w:val="20"/>
          <w:szCs w:val="20"/>
        </w:rPr>
        <w:t>No</w:t>
      </w:r>
      <w:proofErr w:type="spellEnd"/>
      <w:r w:rsidR="00651A9B" w:rsidRPr="00CC094D">
        <w:rPr>
          <w:sz w:val="20"/>
          <w:szCs w:val="20"/>
        </w:rPr>
        <w:t xml:space="preserve"> se sabe</w:t>
      </w:r>
      <w:r w:rsidR="00651A9B" w:rsidRPr="005F4B9F">
        <w:rPr>
          <w:rFonts w:eastAsia="Calibri"/>
          <w:sz w:val="20"/>
          <w:szCs w:val="20"/>
        </w:rPr>
        <w:t xml:space="preserve"> </w:t>
      </w:r>
      <w:sdt>
        <w:sdtPr>
          <w:rPr>
            <w:rFonts w:eastAsia="Calibri"/>
            <w:sz w:val="20"/>
            <w:szCs w:val="20"/>
          </w:rPr>
          <w:id w:val="-168689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A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72B8444" w14:textId="77777777" w:rsidR="001A29BC" w:rsidRPr="006805D3" w:rsidRDefault="006805D3" w:rsidP="006805D3">
      <w:pPr>
        <w:pStyle w:val="Prrafodelista"/>
        <w:spacing w:line="0" w:lineRule="atLeast"/>
        <w:ind w:left="-851" w:right="-1366"/>
        <w:rPr>
          <w:sz w:val="20"/>
          <w:szCs w:val="20"/>
        </w:rPr>
      </w:pPr>
      <w:r w:rsidRPr="006805D3"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 xml:space="preserve"> </w:t>
      </w:r>
      <w:r w:rsidR="00AC5593" w:rsidRPr="006805D3">
        <w:rPr>
          <w:b/>
          <w:sz w:val="20"/>
          <w:szCs w:val="20"/>
        </w:rPr>
        <w:t>M</w:t>
      </w:r>
      <w:r w:rsidR="00CD0780" w:rsidRPr="006805D3">
        <w:rPr>
          <w:b/>
          <w:sz w:val="20"/>
          <w:szCs w:val="20"/>
        </w:rPr>
        <w:t>edicamento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984"/>
        <w:gridCol w:w="1701"/>
        <w:gridCol w:w="1701"/>
        <w:gridCol w:w="1843"/>
      </w:tblGrid>
      <w:tr w:rsidR="001A29BC" w:rsidRPr="00CE7CAD" w14:paraId="10458CE8" w14:textId="77777777" w:rsidTr="00FA224A">
        <w:tc>
          <w:tcPr>
            <w:tcW w:w="3545" w:type="dxa"/>
            <w:shd w:val="clear" w:color="auto" w:fill="auto"/>
            <w:vAlign w:val="center"/>
          </w:tcPr>
          <w:p w14:paraId="3B7E1BEA" w14:textId="77777777" w:rsidR="001A29BC" w:rsidRPr="00CE7CAD" w:rsidRDefault="001A29BC" w:rsidP="00FA224A">
            <w:pPr>
              <w:pStyle w:val="Prrafodelista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Nombre del Medicamento</w:t>
            </w:r>
            <w:r w:rsidR="00787916">
              <w:rPr>
                <w:rFonts w:eastAsia="Calibri"/>
                <w:sz w:val="20"/>
                <w:szCs w:val="20"/>
              </w:rPr>
              <w:t xml:space="preserve"> </w:t>
            </w:r>
            <w:r w:rsidRPr="00CE7CAD">
              <w:rPr>
                <w:rFonts w:eastAsia="Calibri"/>
                <w:sz w:val="20"/>
                <w:szCs w:val="20"/>
              </w:rPr>
              <w:t>Sospechoso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01B978" w14:textId="297A3484" w:rsidR="001A29BC" w:rsidRPr="00CE7CAD" w:rsidRDefault="001A29BC" w:rsidP="00FA224A">
            <w:pPr>
              <w:pStyle w:val="Prrafodelista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0F7AA4">
              <w:rPr>
                <w:rFonts w:eastAsia="Calibri"/>
                <w:sz w:val="20"/>
                <w:szCs w:val="20"/>
              </w:rPr>
              <w:t xml:space="preserve">Dosis </w:t>
            </w:r>
            <w:r w:rsidR="006C065C" w:rsidRPr="000F7AA4">
              <w:rPr>
                <w:rFonts w:eastAsia="Calibri"/>
                <w:sz w:val="20"/>
                <w:szCs w:val="20"/>
              </w:rPr>
              <w:t>en unidades por intervalo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52C27" w14:textId="77777777" w:rsidR="001A29BC" w:rsidRPr="00787916" w:rsidRDefault="00787916" w:rsidP="00FA224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Vía de </w:t>
            </w:r>
            <w:r w:rsidR="001A29BC" w:rsidRPr="00CE7CAD">
              <w:rPr>
                <w:sz w:val="20"/>
                <w:szCs w:val="20"/>
              </w:rPr>
              <w:t>Administración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B9BE0" w14:textId="77777777" w:rsidR="001A29BC" w:rsidRPr="00CE7CAD" w:rsidRDefault="001A29BC" w:rsidP="00FA224A">
            <w:pPr>
              <w:pStyle w:val="Prrafodelista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Fecha de inicio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C7B3B2" w14:textId="77777777" w:rsidR="001A29BC" w:rsidRPr="00CE7CAD" w:rsidRDefault="001A29BC" w:rsidP="00FA224A">
            <w:pPr>
              <w:pStyle w:val="Prrafodelista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Fecha de finalización</w:t>
            </w:r>
          </w:p>
        </w:tc>
      </w:tr>
      <w:tr w:rsidR="001A29BC" w:rsidRPr="00CE7CAD" w14:paraId="3CF5A89C" w14:textId="77777777" w:rsidTr="00787916">
        <w:tc>
          <w:tcPr>
            <w:tcW w:w="3545" w:type="dxa"/>
            <w:shd w:val="clear" w:color="auto" w:fill="auto"/>
          </w:tcPr>
          <w:p w14:paraId="573B6092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BF49509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064580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8A50110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D269A2E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1A29BC" w:rsidRPr="00CE7CAD" w14:paraId="5DED45A4" w14:textId="77777777" w:rsidTr="00787916">
        <w:tc>
          <w:tcPr>
            <w:tcW w:w="3545" w:type="dxa"/>
            <w:shd w:val="clear" w:color="auto" w:fill="auto"/>
          </w:tcPr>
          <w:p w14:paraId="3752309B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71F6C2B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B85A0DD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078FFB3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F63F76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1A29BC" w:rsidRPr="00CE7CAD" w14:paraId="24F4088D" w14:textId="77777777" w:rsidTr="00787916">
        <w:tc>
          <w:tcPr>
            <w:tcW w:w="3545" w:type="dxa"/>
            <w:shd w:val="clear" w:color="auto" w:fill="auto"/>
          </w:tcPr>
          <w:p w14:paraId="7295921F" w14:textId="77777777" w:rsidR="001A29BC" w:rsidRPr="00CE7CAD" w:rsidRDefault="001A29BC" w:rsidP="006805D3">
            <w:pPr>
              <w:pStyle w:val="Prrafodelista"/>
              <w:ind w:left="0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Medicamentos concomitantes</w:t>
            </w:r>
            <w:r w:rsidR="006805D3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14:paraId="6F139E87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B59734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77690F6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AA41CDD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1A29BC" w:rsidRPr="00CE7CAD" w14:paraId="7BD05687" w14:textId="77777777" w:rsidTr="00787916">
        <w:tc>
          <w:tcPr>
            <w:tcW w:w="3545" w:type="dxa"/>
            <w:shd w:val="clear" w:color="auto" w:fill="auto"/>
          </w:tcPr>
          <w:p w14:paraId="40F8E0E4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6D8523D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D7A59B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F91509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8A8B90E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A29BC" w:rsidRPr="00CE7CAD" w14:paraId="179B752D" w14:textId="77777777" w:rsidTr="00787916">
        <w:tc>
          <w:tcPr>
            <w:tcW w:w="3545" w:type="dxa"/>
            <w:shd w:val="clear" w:color="auto" w:fill="auto"/>
          </w:tcPr>
          <w:p w14:paraId="02947068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3A906E6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7A531D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D35ACD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04F2718" w14:textId="77777777" w:rsidR="001A29BC" w:rsidRPr="00CE7CAD" w:rsidRDefault="001A29BC" w:rsidP="0095652E">
            <w:pPr>
              <w:pStyle w:val="Prrafodelista"/>
              <w:ind w:left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41EAEE54" w14:textId="77777777" w:rsidR="00AF5285" w:rsidRPr="00CE7CAD" w:rsidRDefault="00AF5285" w:rsidP="00D64AE5">
      <w:pPr>
        <w:pStyle w:val="Prrafodelista"/>
        <w:suppressAutoHyphens w:val="0"/>
        <w:ind w:left="-454" w:right="-1366"/>
        <w:rPr>
          <w:b/>
          <w:sz w:val="20"/>
          <w:szCs w:val="20"/>
        </w:rPr>
      </w:pPr>
    </w:p>
    <w:p w14:paraId="6CC5E215" w14:textId="77777777" w:rsidR="001A29BC" w:rsidRPr="00CE7CAD" w:rsidRDefault="006805D3" w:rsidP="00D64AE5">
      <w:pPr>
        <w:pStyle w:val="Prrafodelista"/>
        <w:suppressAutoHyphens w:val="0"/>
        <w:ind w:left="-567" w:right="-1368"/>
        <w:rPr>
          <w:sz w:val="20"/>
          <w:szCs w:val="20"/>
        </w:rPr>
      </w:pPr>
      <w:r>
        <w:rPr>
          <w:b/>
          <w:sz w:val="20"/>
          <w:szCs w:val="20"/>
        </w:rPr>
        <w:t>Otros datos del m</w:t>
      </w:r>
      <w:r w:rsidR="001A29BC" w:rsidRPr="00CE7CAD">
        <w:rPr>
          <w:b/>
          <w:sz w:val="20"/>
          <w:szCs w:val="20"/>
        </w:rPr>
        <w:t xml:space="preserve">edicamento </w:t>
      </w:r>
      <w:r w:rsidR="00787916">
        <w:rPr>
          <w:b/>
          <w:sz w:val="20"/>
          <w:szCs w:val="20"/>
        </w:rPr>
        <w:t>s</w:t>
      </w:r>
      <w:r w:rsidR="001A29BC" w:rsidRPr="00CE7CAD">
        <w:rPr>
          <w:b/>
          <w:sz w:val="20"/>
          <w:szCs w:val="20"/>
        </w:rPr>
        <w:t>ospechoso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A29BC" w:rsidRPr="00CE7CAD" w14:paraId="6F7F05A1" w14:textId="77777777" w:rsidTr="00174883">
        <w:tc>
          <w:tcPr>
            <w:tcW w:w="10774" w:type="dxa"/>
            <w:shd w:val="clear" w:color="auto" w:fill="auto"/>
          </w:tcPr>
          <w:p w14:paraId="7E7F2A19" w14:textId="5962D8C6" w:rsidR="001A29BC" w:rsidRPr="00CE7CAD" w:rsidRDefault="001A29BC" w:rsidP="00174883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 xml:space="preserve">Nombre Genérico:                                                                   </w:t>
            </w:r>
            <w:r w:rsidR="0095652E" w:rsidRPr="00CE7CAD">
              <w:rPr>
                <w:rFonts w:eastAsia="Calibri"/>
                <w:sz w:val="20"/>
                <w:szCs w:val="20"/>
              </w:rPr>
              <w:t xml:space="preserve">                               </w:t>
            </w:r>
            <w:r w:rsidRPr="00CE7CAD">
              <w:rPr>
                <w:rFonts w:eastAsia="Calibri"/>
                <w:sz w:val="20"/>
                <w:szCs w:val="20"/>
              </w:rPr>
              <w:t>Concentración</w:t>
            </w:r>
            <w:r w:rsidR="008643B3">
              <w:rPr>
                <w:rFonts w:eastAsia="Calibri"/>
                <w:sz w:val="20"/>
                <w:szCs w:val="20"/>
              </w:rPr>
              <w:t>:</w:t>
            </w:r>
          </w:p>
        </w:tc>
      </w:tr>
      <w:tr w:rsidR="001A29BC" w:rsidRPr="00CE7CAD" w14:paraId="02ED51CC" w14:textId="77777777" w:rsidTr="00174883">
        <w:tc>
          <w:tcPr>
            <w:tcW w:w="10774" w:type="dxa"/>
            <w:shd w:val="clear" w:color="auto" w:fill="auto"/>
          </w:tcPr>
          <w:p w14:paraId="7707D7C3" w14:textId="6B3BEDD0" w:rsidR="001A29BC" w:rsidRPr="00CE7CAD" w:rsidRDefault="001A29BC" w:rsidP="00174883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>Forma Farmacéutica:                                                                                              Presentación</w:t>
            </w:r>
            <w:r w:rsidR="0068435D">
              <w:rPr>
                <w:rFonts w:eastAsia="Calibri"/>
                <w:sz w:val="20"/>
                <w:szCs w:val="20"/>
              </w:rPr>
              <w:t xml:space="preserve">: </w:t>
            </w:r>
          </w:p>
        </w:tc>
      </w:tr>
      <w:tr w:rsidR="001A29BC" w:rsidRPr="00CE7CAD" w14:paraId="582F1FAA" w14:textId="77777777" w:rsidTr="00174883">
        <w:tc>
          <w:tcPr>
            <w:tcW w:w="10774" w:type="dxa"/>
            <w:shd w:val="clear" w:color="auto" w:fill="auto"/>
          </w:tcPr>
          <w:p w14:paraId="6567BF9F" w14:textId="44783871" w:rsidR="001A29BC" w:rsidRPr="00CE7CAD" w:rsidRDefault="001A29BC" w:rsidP="00174883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 w:rsidRPr="00CE7CAD">
              <w:rPr>
                <w:rFonts w:eastAsia="Calibri"/>
                <w:sz w:val="20"/>
                <w:szCs w:val="20"/>
              </w:rPr>
              <w:t xml:space="preserve">Nombre Comercial:                                                                 </w:t>
            </w:r>
            <w:r w:rsidR="0095652E" w:rsidRPr="00CE7CAD">
              <w:rPr>
                <w:rFonts w:eastAsia="Calibri"/>
                <w:sz w:val="20"/>
                <w:szCs w:val="20"/>
              </w:rPr>
              <w:t xml:space="preserve">                               </w:t>
            </w:r>
            <w:r w:rsidR="007C6BED" w:rsidRPr="00CE7CAD">
              <w:rPr>
                <w:rFonts w:eastAsia="Calibri"/>
                <w:sz w:val="20"/>
                <w:szCs w:val="20"/>
              </w:rPr>
              <w:t>Registro Sanitario:</w:t>
            </w:r>
          </w:p>
        </w:tc>
      </w:tr>
      <w:tr w:rsidR="004700C2" w:rsidRPr="00CE7CAD" w14:paraId="4FABE41C" w14:textId="77777777" w:rsidTr="00174883">
        <w:tc>
          <w:tcPr>
            <w:tcW w:w="10774" w:type="dxa"/>
            <w:shd w:val="clear" w:color="auto" w:fill="auto"/>
          </w:tcPr>
          <w:p w14:paraId="22DE92A1" w14:textId="7351C2EE" w:rsidR="004700C2" w:rsidRPr="00CE7CAD" w:rsidRDefault="00787916" w:rsidP="004700C2">
            <w:pPr>
              <w:pStyle w:val="Prrafodelista"/>
              <w:ind w:left="0" w:right="-136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Laboratorio </w:t>
            </w:r>
            <w:r w:rsidR="004700C2" w:rsidRPr="00CE7CAD">
              <w:rPr>
                <w:rFonts w:eastAsia="Calibri"/>
                <w:sz w:val="20"/>
                <w:szCs w:val="20"/>
              </w:rPr>
              <w:t xml:space="preserve">Fabricante:                                                                                    </w:t>
            </w:r>
            <w:r w:rsidR="0095652E" w:rsidRPr="00CE7CAD">
              <w:rPr>
                <w:rFonts w:eastAsia="Calibri"/>
                <w:sz w:val="20"/>
                <w:szCs w:val="20"/>
              </w:rPr>
              <w:t xml:space="preserve">     </w:t>
            </w:r>
            <w:r w:rsidR="00BA29D5">
              <w:rPr>
                <w:rFonts w:eastAsia="Calibri"/>
                <w:sz w:val="20"/>
                <w:szCs w:val="20"/>
              </w:rPr>
              <w:t xml:space="preserve"> </w:t>
            </w:r>
            <w:r w:rsidR="007C6BED">
              <w:rPr>
                <w:rFonts w:eastAsia="Calibri"/>
                <w:sz w:val="20"/>
                <w:szCs w:val="20"/>
              </w:rPr>
              <w:t xml:space="preserve">Lote:                                   </w:t>
            </w:r>
            <w:r w:rsidR="004700C2" w:rsidRPr="00CE7CAD">
              <w:rPr>
                <w:rFonts w:eastAsia="Calibri"/>
                <w:sz w:val="20"/>
                <w:szCs w:val="20"/>
              </w:rPr>
              <w:t>Vencimiento:</w:t>
            </w:r>
          </w:p>
        </w:tc>
      </w:tr>
    </w:tbl>
    <w:p w14:paraId="1AB7ABA9" w14:textId="30F0E632" w:rsidR="00EE7107" w:rsidRDefault="006805D3" w:rsidP="00B061E2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7C6BED">
        <w:rPr>
          <w:sz w:val="20"/>
          <w:szCs w:val="20"/>
        </w:rPr>
        <w:t xml:space="preserve">                                               </w:t>
      </w:r>
    </w:p>
    <w:p w14:paraId="1C1D4501" w14:textId="58F6F8BF" w:rsidR="006805D3" w:rsidRDefault="00620451" w:rsidP="00962F5B">
      <w:pPr>
        <w:spacing w:after="0"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7C6BED">
        <w:rPr>
          <w:sz w:val="20"/>
          <w:szCs w:val="20"/>
        </w:rPr>
        <w:t>_______</w:t>
      </w:r>
      <w:r w:rsidR="00AB0AC0">
        <w:rPr>
          <w:sz w:val="20"/>
          <w:szCs w:val="20"/>
        </w:rPr>
        <w:t>____</w:t>
      </w:r>
    </w:p>
    <w:p w14:paraId="67812EBF" w14:textId="45E64CF7" w:rsidR="0041613A" w:rsidRPr="00B061E2" w:rsidRDefault="001A29BC" w:rsidP="00962F5B">
      <w:pPr>
        <w:spacing w:after="0" w:line="240" w:lineRule="auto"/>
        <w:jc w:val="center"/>
        <w:rPr>
          <w:sz w:val="20"/>
          <w:szCs w:val="20"/>
        </w:rPr>
      </w:pPr>
      <w:r w:rsidRPr="00CE7CAD">
        <w:rPr>
          <w:rFonts w:ascii="Times New Roman" w:hAnsi="Times New Roman" w:cs="Times New Roman"/>
          <w:sz w:val="20"/>
          <w:szCs w:val="20"/>
        </w:rPr>
        <w:t>Firma y sello del Notificador</w:t>
      </w:r>
    </w:p>
    <w:p w14:paraId="020DFF5E" w14:textId="7CD3E18F" w:rsidR="001737BC" w:rsidRPr="009D66D3" w:rsidRDefault="001737BC" w:rsidP="0024576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lastRenderedPageBreak/>
        <w:t>INSTRUCTIVO DE LLENADO DE LA HOJA DE NOTIFICACIÓN DE SOSPECHA DE REACCIÓN ADVERSA</w:t>
      </w:r>
    </w:p>
    <w:p w14:paraId="6E0A602F" w14:textId="77777777" w:rsidR="001737BC" w:rsidRPr="009D66D3" w:rsidRDefault="001737BC" w:rsidP="00173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BEAE9C7" w14:textId="316AF9FC" w:rsidR="00730C46" w:rsidRPr="00730C46" w:rsidRDefault="00730C46" w:rsidP="00F51F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0F7AA4">
        <w:rPr>
          <w:rFonts w:ascii="Times New Roman" w:hAnsi="Times New Roman" w:cs="Times New Roman"/>
          <w:b/>
          <w:bCs/>
          <w:sz w:val="18"/>
          <w:szCs w:val="18"/>
        </w:rPr>
        <w:t>Número/identificación del reporte local</w:t>
      </w:r>
      <w:r w:rsidR="001737BC" w:rsidRPr="000F7AA4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1737BC" w:rsidRPr="000F7AA4">
        <w:rPr>
          <w:rFonts w:ascii="Times New Roman" w:hAnsi="Times New Roman" w:cs="Times New Roman"/>
          <w:sz w:val="18"/>
          <w:szCs w:val="18"/>
        </w:rPr>
        <w:t xml:space="preserve"> </w:t>
      </w:r>
      <w:r w:rsidR="00D64AE5" w:rsidRPr="000F7AA4">
        <w:rPr>
          <w:rFonts w:ascii="Times New Roman" w:hAnsi="Times New Roman" w:cs="Times New Roman"/>
          <w:sz w:val="18"/>
          <w:szCs w:val="18"/>
        </w:rPr>
        <w:t>Colocar</w:t>
      </w:r>
      <w:r w:rsidR="00D64AE5" w:rsidRPr="009D66D3">
        <w:rPr>
          <w:rFonts w:ascii="Times New Roman" w:hAnsi="Times New Roman" w:cs="Times New Roman"/>
          <w:sz w:val="18"/>
          <w:szCs w:val="18"/>
        </w:rPr>
        <w:t xml:space="preserve"> el número o código interno </w:t>
      </w:r>
      <w:r w:rsidR="00622C5A" w:rsidRPr="009D66D3">
        <w:rPr>
          <w:rFonts w:ascii="Times New Roman" w:hAnsi="Times New Roman" w:cs="Times New Roman"/>
          <w:sz w:val="18"/>
          <w:szCs w:val="18"/>
        </w:rPr>
        <w:t>que la unidad efectora asigna al reporte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622C5A" w:rsidRPr="009D66D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18DD45" w14:textId="76D7F9E9" w:rsidR="00F51FC1" w:rsidRPr="00730C46" w:rsidRDefault="00622C5A" w:rsidP="00F51F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30C46">
        <w:rPr>
          <w:rFonts w:ascii="Times New Roman" w:hAnsi="Times New Roman" w:cs="Times New Roman"/>
          <w:b/>
          <w:bCs/>
          <w:sz w:val="18"/>
          <w:szCs w:val="18"/>
        </w:rPr>
        <w:t>Número de reporte del CNFV</w:t>
      </w:r>
      <w:r w:rsidR="00730C46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730C46">
        <w:rPr>
          <w:rFonts w:ascii="Times New Roman" w:hAnsi="Times New Roman" w:cs="Times New Roman"/>
          <w:sz w:val="18"/>
          <w:szCs w:val="18"/>
        </w:rPr>
        <w:t xml:space="preserve"> </w:t>
      </w:r>
      <w:r w:rsidR="00730C46" w:rsidRPr="00730C46">
        <w:rPr>
          <w:rFonts w:ascii="Times New Roman" w:hAnsi="Times New Roman" w:cs="Times New Roman"/>
          <w:sz w:val="18"/>
          <w:szCs w:val="18"/>
        </w:rPr>
        <w:t>C</w:t>
      </w:r>
      <w:r w:rsidRPr="00730C46">
        <w:rPr>
          <w:rFonts w:ascii="Times New Roman" w:hAnsi="Times New Roman" w:cs="Times New Roman"/>
          <w:sz w:val="18"/>
          <w:szCs w:val="18"/>
        </w:rPr>
        <w:t xml:space="preserve">olocarlo cuando se cuente con este dato (para los reportes que se remiten de manera electrónica y se recibe el </w:t>
      </w:r>
      <w:r w:rsidR="00730C46" w:rsidRPr="00730C46">
        <w:rPr>
          <w:rFonts w:ascii="Times New Roman" w:hAnsi="Times New Roman" w:cs="Times New Roman"/>
          <w:sz w:val="18"/>
          <w:szCs w:val="18"/>
        </w:rPr>
        <w:t>número</w:t>
      </w:r>
      <w:r w:rsidRPr="00730C46">
        <w:rPr>
          <w:rFonts w:ascii="Times New Roman" w:hAnsi="Times New Roman" w:cs="Times New Roman"/>
          <w:sz w:val="18"/>
          <w:szCs w:val="18"/>
        </w:rPr>
        <w:t xml:space="preserve"> de notificación vía correo) o dejar para</w:t>
      </w:r>
      <w:r w:rsidR="001737BC" w:rsidRPr="00730C46">
        <w:rPr>
          <w:rFonts w:ascii="Times New Roman" w:hAnsi="Times New Roman" w:cs="Times New Roman"/>
          <w:sz w:val="18"/>
          <w:szCs w:val="18"/>
        </w:rPr>
        <w:t xml:space="preserve"> uso exclusivo del Centro Nacional de Farmacovigilancia</w:t>
      </w:r>
      <w:r w:rsidRPr="00730C46">
        <w:rPr>
          <w:rFonts w:ascii="Times New Roman" w:hAnsi="Times New Roman" w:cs="Times New Roman"/>
          <w:sz w:val="18"/>
          <w:szCs w:val="18"/>
        </w:rPr>
        <w:t xml:space="preserve"> cuando el reporte se realice solamente en el formulario en papel</w:t>
      </w:r>
      <w:r w:rsidR="001737BC" w:rsidRPr="00730C46">
        <w:rPr>
          <w:rFonts w:ascii="Times New Roman" w:hAnsi="Times New Roman" w:cs="Times New Roman"/>
          <w:sz w:val="18"/>
          <w:szCs w:val="18"/>
        </w:rPr>
        <w:t>.</w:t>
      </w:r>
    </w:p>
    <w:p w14:paraId="17ED63BB" w14:textId="77777777" w:rsidR="00F51FC1" w:rsidRPr="009D66D3" w:rsidRDefault="00F51FC1" w:rsidP="00F51FC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917B13D" w14:textId="77777777" w:rsidR="00F51FC1" w:rsidRPr="009D66D3" w:rsidRDefault="00F51FC1" w:rsidP="00F51FC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>I. REPORTE DEL EVENTO</w:t>
      </w:r>
    </w:p>
    <w:p w14:paraId="6CF71C64" w14:textId="21A9DF55" w:rsidR="00F51FC1" w:rsidRPr="009D66D3" w:rsidRDefault="00F51FC1" w:rsidP="00F51F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Título del </w:t>
      </w:r>
      <w:r w:rsidR="00BF6DF6">
        <w:rPr>
          <w:rFonts w:ascii="Times New Roman" w:hAnsi="Times New Roman" w:cs="Times New Roman"/>
          <w:b/>
          <w:bCs/>
          <w:sz w:val="18"/>
          <w:szCs w:val="18"/>
        </w:rPr>
        <w:t>reporte</w:t>
      </w: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Pr="009D66D3">
        <w:rPr>
          <w:rFonts w:ascii="Times New Roman" w:hAnsi="Times New Roman" w:cs="Times New Roman"/>
          <w:sz w:val="18"/>
          <w:szCs w:val="18"/>
        </w:rPr>
        <w:t>Colocar el nombre genérico o comercial del medicamento que se sospecha genero el evento, seguido de una pleca (/) luego colocar la reacción adversa presentada por el paciente</w:t>
      </w:r>
      <w:r w:rsidR="00BF6DF6">
        <w:rPr>
          <w:rFonts w:ascii="Times New Roman" w:hAnsi="Times New Roman" w:cs="Times New Roman"/>
          <w:sz w:val="18"/>
          <w:szCs w:val="18"/>
        </w:rPr>
        <w:t xml:space="preserve">, </w:t>
      </w:r>
      <w:r w:rsidR="00BF6DF6" w:rsidRPr="004B71AB">
        <w:rPr>
          <w:rFonts w:ascii="Times New Roman" w:hAnsi="Times New Roman" w:cs="Times New Roman"/>
          <w:b/>
          <w:bCs/>
          <w:sz w:val="18"/>
          <w:szCs w:val="18"/>
        </w:rPr>
        <w:t>ejemplo:</w:t>
      </w:r>
      <w:r w:rsidR="00BF6DF6">
        <w:rPr>
          <w:rFonts w:ascii="Times New Roman" w:hAnsi="Times New Roman" w:cs="Times New Roman"/>
          <w:sz w:val="18"/>
          <w:szCs w:val="18"/>
        </w:rPr>
        <w:t xml:space="preserve"> Atorvastatina/insomnio</w:t>
      </w:r>
    </w:p>
    <w:p w14:paraId="5F09211C" w14:textId="77777777" w:rsidR="001737BC" w:rsidRPr="009D66D3" w:rsidRDefault="001737BC" w:rsidP="00F51F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Fecha de Notificación: </w:t>
      </w:r>
      <w:r w:rsidRPr="009D66D3">
        <w:rPr>
          <w:rFonts w:ascii="Times New Roman" w:hAnsi="Times New Roman" w:cs="Times New Roman"/>
          <w:sz w:val="18"/>
          <w:szCs w:val="18"/>
        </w:rPr>
        <w:t>Corresponde a la fecha en la que se reporta la sospecha de reacción adversa.</w:t>
      </w:r>
    </w:p>
    <w:p w14:paraId="7C4827E1" w14:textId="57F37267" w:rsidR="00F51FC1" w:rsidRPr="009D66D3" w:rsidRDefault="00F51FC1" w:rsidP="00F51F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>Forma en que detecta el caso:</w:t>
      </w:r>
      <w:r w:rsidRPr="009D66D3">
        <w:rPr>
          <w:rFonts w:ascii="Times New Roman" w:hAnsi="Times New Roman" w:cs="Times New Roman"/>
          <w:sz w:val="18"/>
          <w:szCs w:val="18"/>
        </w:rPr>
        <w:t xml:space="preserve"> Elegir entre las opciones de </w:t>
      </w:r>
      <w:r w:rsidR="00A84387" w:rsidRPr="009D66D3">
        <w:rPr>
          <w:rFonts w:ascii="Times New Roman" w:hAnsi="Times New Roman" w:cs="Times New Roman"/>
          <w:sz w:val="18"/>
          <w:szCs w:val="18"/>
        </w:rPr>
        <w:t>notificación</w:t>
      </w:r>
      <w:r w:rsidRPr="009D66D3">
        <w:rPr>
          <w:rFonts w:ascii="Times New Roman" w:hAnsi="Times New Roman" w:cs="Times New Roman"/>
          <w:sz w:val="18"/>
          <w:szCs w:val="18"/>
        </w:rPr>
        <w:t xml:space="preserve"> espont</w:t>
      </w:r>
      <w:r w:rsidR="00A84387" w:rsidRPr="009D66D3">
        <w:rPr>
          <w:rFonts w:ascii="Times New Roman" w:hAnsi="Times New Roman" w:cs="Times New Roman"/>
          <w:sz w:val="18"/>
          <w:szCs w:val="18"/>
        </w:rPr>
        <w:t>á</w:t>
      </w:r>
      <w:r w:rsidRPr="009D66D3">
        <w:rPr>
          <w:rFonts w:ascii="Times New Roman" w:hAnsi="Times New Roman" w:cs="Times New Roman"/>
          <w:sz w:val="18"/>
          <w:szCs w:val="18"/>
        </w:rPr>
        <w:t>nea, búsqueda activa, rumor, noticia, comentario, reporte de estudio u otro donde deberá mencionar como se detectó el caso.</w:t>
      </w:r>
    </w:p>
    <w:p w14:paraId="772ED47A" w14:textId="4794586E" w:rsidR="00F51FC1" w:rsidRPr="009D66D3" w:rsidRDefault="00F51FC1" w:rsidP="00F51FC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>Tipo de evento:</w:t>
      </w:r>
      <w:r w:rsidRPr="009D66D3">
        <w:rPr>
          <w:rFonts w:ascii="Times New Roman" w:hAnsi="Times New Roman" w:cs="Times New Roman"/>
          <w:sz w:val="18"/>
          <w:szCs w:val="18"/>
        </w:rPr>
        <w:t xml:space="preserve"> Elegir entre las opciones de RAM, Falla terapéutica, Error de </w:t>
      </w:r>
      <w:r w:rsidR="005C1763" w:rsidRPr="009D66D3">
        <w:rPr>
          <w:rFonts w:ascii="Times New Roman" w:hAnsi="Times New Roman" w:cs="Times New Roman"/>
          <w:sz w:val="18"/>
          <w:szCs w:val="18"/>
        </w:rPr>
        <w:t>medicación, Falsificado</w:t>
      </w:r>
      <w:r w:rsidRPr="009D66D3">
        <w:rPr>
          <w:rFonts w:ascii="Times New Roman" w:hAnsi="Times New Roman" w:cs="Times New Roman"/>
          <w:sz w:val="18"/>
          <w:szCs w:val="18"/>
        </w:rPr>
        <w:t>/fraudulento</w:t>
      </w:r>
      <w:r w:rsidR="00F12399" w:rsidRPr="009D66D3">
        <w:rPr>
          <w:rFonts w:ascii="Times New Roman" w:hAnsi="Times New Roman" w:cs="Times New Roman"/>
          <w:sz w:val="18"/>
          <w:szCs w:val="18"/>
        </w:rPr>
        <w:t>, Uso Off-</w:t>
      </w:r>
      <w:proofErr w:type="spellStart"/>
      <w:r w:rsidR="00F12399" w:rsidRPr="009D66D3">
        <w:rPr>
          <w:rFonts w:ascii="Times New Roman" w:hAnsi="Times New Roman" w:cs="Times New Roman"/>
          <w:sz w:val="18"/>
          <w:szCs w:val="18"/>
        </w:rPr>
        <w:t>label</w:t>
      </w:r>
      <w:proofErr w:type="spellEnd"/>
      <w:r w:rsidR="007E1CD1" w:rsidRPr="009D66D3">
        <w:rPr>
          <w:rFonts w:ascii="Times New Roman" w:hAnsi="Times New Roman" w:cs="Times New Roman"/>
          <w:sz w:val="18"/>
          <w:szCs w:val="18"/>
        </w:rPr>
        <w:t xml:space="preserve"> (indicación no autorizada)</w:t>
      </w:r>
      <w:r w:rsidR="00F12399" w:rsidRPr="009D66D3">
        <w:rPr>
          <w:rFonts w:ascii="Times New Roman" w:hAnsi="Times New Roman" w:cs="Times New Roman"/>
          <w:sz w:val="18"/>
          <w:szCs w:val="18"/>
        </w:rPr>
        <w:t>, Exposición</w:t>
      </w:r>
      <w:r w:rsidR="007E1CD1" w:rsidRPr="009D66D3">
        <w:rPr>
          <w:rFonts w:ascii="Times New Roman" w:hAnsi="Times New Roman" w:cs="Times New Roman"/>
          <w:sz w:val="18"/>
          <w:szCs w:val="18"/>
        </w:rPr>
        <w:t xml:space="preserve"> (</w:t>
      </w:r>
      <w:r w:rsidR="00C3447F" w:rsidRPr="009D66D3">
        <w:rPr>
          <w:rFonts w:ascii="Times New Roman" w:hAnsi="Times New Roman" w:cs="Times New Roman"/>
          <w:sz w:val="18"/>
          <w:szCs w:val="18"/>
        </w:rPr>
        <w:t xml:space="preserve">marcar si es durante el </w:t>
      </w:r>
      <w:r w:rsidR="007E1CD1" w:rsidRPr="009D66D3">
        <w:rPr>
          <w:rFonts w:ascii="Times New Roman" w:hAnsi="Times New Roman" w:cs="Times New Roman"/>
          <w:sz w:val="18"/>
          <w:szCs w:val="18"/>
        </w:rPr>
        <w:t>embarazo o lactancia</w:t>
      </w:r>
      <w:r w:rsidR="005E7959" w:rsidRPr="009D66D3">
        <w:rPr>
          <w:rFonts w:ascii="Times New Roman" w:hAnsi="Times New Roman" w:cs="Times New Roman"/>
          <w:sz w:val="18"/>
          <w:szCs w:val="18"/>
        </w:rPr>
        <w:t xml:space="preserve"> y semanas de gestación o edad del lactante</w:t>
      </w:r>
      <w:r w:rsidR="007E1CD1" w:rsidRPr="009D66D3">
        <w:rPr>
          <w:rFonts w:ascii="Times New Roman" w:hAnsi="Times New Roman" w:cs="Times New Roman"/>
          <w:sz w:val="18"/>
          <w:szCs w:val="18"/>
        </w:rPr>
        <w:t>)</w:t>
      </w:r>
      <w:r w:rsidR="00F12399" w:rsidRPr="009D66D3">
        <w:rPr>
          <w:rFonts w:ascii="Times New Roman" w:hAnsi="Times New Roman" w:cs="Times New Roman"/>
          <w:sz w:val="18"/>
          <w:szCs w:val="18"/>
        </w:rPr>
        <w:t xml:space="preserve">. </w:t>
      </w:r>
      <w:r w:rsidRPr="009D66D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A9A4255" w14:textId="46F6545D" w:rsidR="0024576B" w:rsidRPr="009D66D3" w:rsidRDefault="009674EF" w:rsidP="004E5AF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>Grave (serio)</w:t>
      </w:r>
      <w:r w:rsidR="00F51FC1"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="0024576B" w:rsidRPr="009D66D3">
        <w:rPr>
          <w:rFonts w:ascii="Times New Roman" w:hAnsi="Times New Roman" w:cs="Times New Roman"/>
          <w:bCs/>
          <w:sz w:val="18"/>
          <w:szCs w:val="18"/>
        </w:rPr>
        <w:t>Elegir la opción de S</w:t>
      </w:r>
      <w:r w:rsidR="007F37F1" w:rsidRPr="009D66D3">
        <w:rPr>
          <w:rFonts w:ascii="Times New Roman" w:hAnsi="Times New Roman" w:cs="Times New Roman"/>
          <w:bCs/>
          <w:sz w:val="18"/>
          <w:szCs w:val="18"/>
        </w:rPr>
        <w:t>í</w:t>
      </w:r>
      <w:r w:rsidR="0024576B" w:rsidRPr="009D66D3">
        <w:rPr>
          <w:rFonts w:ascii="Times New Roman" w:hAnsi="Times New Roman" w:cs="Times New Roman"/>
          <w:bCs/>
          <w:sz w:val="18"/>
          <w:szCs w:val="18"/>
        </w:rPr>
        <w:t xml:space="preserve"> o No; si es </w:t>
      </w:r>
      <w:r w:rsidR="007F37F1" w:rsidRPr="009D66D3">
        <w:rPr>
          <w:rFonts w:ascii="Times New Roman" w:hAnsi="Times New Roman" w:cs="Times New Roman"/>
          <w:bCs/>
          <w:sz w:val="18"/>
          <w:szCs w:val="18"/>
        </w:rPr>
        <w:t>Sí,</w:t>
      </w:r>
      <w:r w:rsidR="0024576B" w:rsidRPr="009D66D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D66D3">
        <w:rPr>
          <w:rFonts w:ascii="Times New Roman" w:hAnsi="Times New Roman" w:cs="Times New Roman"/>
          <w:bCs/>
          <w:sz w:val="18"/>
          <w:szCs w:val="18"/>
        </w:rPr>
        <w:t>marcar</w:t>
      </w:r>
      <w:r w:rsidR="0024576B" w:rsidRPr="009D66D3">
        <w:rPr>
          <w:rFonts w:ascii="Times New Roman" w:hAnsi="Times New Roman" w:cs="Times New Roman"/>
          <w:bCs/>
          <w:sz w:val="18"/>
          <w:szCs w:val="18"/>
        </w:rPr>
        <w:t xml:space="preserve"> la razón de </w:t>
      </w:r>
      <w:r w:rsidRPr="009D66D3">
        <w:rPr>
          <w:rFonts w:ascii="Times New Roman" w:hAnsi="Times New Roman" w:cs="Times New Roman"/>
          <w:bCs/>
          <w:sz w:val="18"/>
          <w:szCs w:val="18"/>
        </w:rPr>
        <w:t>gravedad</w:t>
      </w:r>
      <w:r w:rsidR="0024576B" w:rsidRPr="009D66D3">
        <w:rPr>
          <w:rFonts w:ascii="Times New Roman" w:hAnsi="Times New Roman" w:cs="Times New Roman"/>
          <w:bCs/>
          <w:sz w:val="18"/>
          <w:szCs w:val="18"/>
        </w:rPr>
        <w:t>.</w:t>
      </w:r>
    </w:p>
    <w:p w14:paraId="6AEF9403" w14:textId="5B324BE3" w:rsidR="00F51FC1" w:rsidRPr="009D66D3" w:rsidRDefault="00F51FC1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sz w:val="18"/>
          <w:szCs w:val="18"/>
        </w:rPr>
        <w:t xml:space="preserve">Razón de </w:t>
      </w:r>
      <w:r w:rsidR="009674EF" w:rsidRPr="009D66D3">
        <w:rPr>
          <w:rFonts w:ascii="Times New Roman" w:hAnsi="Times New Roman" w:cs="Times New Roman"/>
          <w:b/>
          <w:sz w:val="18"/>
          <w:szCs w:val="18"/>
        </w:rPr>
        <w:t>gravedad</w:t>
      </w:r>
      <w:r w:rsidRPr="009D66D3">
        <w:rPr>
          <w:rFonts w:ascii="Times New Roman" w:hAnsi="Times New Roman" w:cs="Times New Roman"/>
          <w:b/>
          <w:sz w:val="18"/>
          <w:szCs w:val="18"/>
        </w:rPr>
        <w:t>:</w:t>
      </w:r>
      <w:r w:rsidRPr="009D66D3">
        <w:rPr>
          <w:rFonts w:ascii="Times New Roman" w:hAnsi="Times New Roman" w:cs="Times New Roman"/>
          <w:sz w:val="18"/>
          <w:szCs w:val="18"/>
        </w:rPr>
        <w:t xml:space="preserve"> Elegir </w:t>
      </w:r>
      <w:r w:rsidR="0024576B" w:rsidRPr="009D66D3">
        <w:rPr>
          <w:rFonts w:ascii="Times New Roman" w:hAnsi="Times New Roman" w:cs="Times New Roman"/>
          <w:sz w:val="18"/>
          <w:szCs w:val="18"/>
        </w:rPr>
        <w:t>entre las opciones de</w:t>
      </w:r>
      <w:r w:rsidR="009674EF" w:rsidRPr="009D66D3">
        <w:rPr>
          <w:rFonts w:ascii="Times New Roman" w:hAnsi="Times New Roman" w:cs="Times New Roman"/>
          <w:sz w:val="18"/>
          <w:szCs w:val="18"/>
        </w:rPr>
        <w:t xml:space="preserve"> Muerte, Amenaza la vida, </w:t>
      </w:r>
      <w:r w:rsidR="009674EF" w:rsidRPr="009D66D3">
        <w:rPr>
          <w:rFonts w:ascii="Times New Roman" w:eastAsia="Calibri" w:hAnsi="Times New Roman" w:cs="Times New Roman"/>
          <w:sz w:val="18"/>
          <w:szCs w:val="18"/>
        </w:rPr>
        <w:t xml:space="preserve">Anomalía Congénita o muerte fetal </w:t>
      </w:r>
      <w:r w:rsidR="0024576B" w:rsidRPr="009D66D3">
        <w:rPr>
          <w:rFonts w:ascii="Times New Roman" w:hAnsi="Times New Roman" w:cs="Times New Roman"/>
          <w:sz w:val="18"/>
          <w:szCs w:val="18"/>
        </w:rPr>
        <w:t>Hospitalización</w:t>
      </w:r>
      <w:r w:rsidRPr="009D66D3">
        <w:rPr>
          <w:rFonts w:ascii="Times New Roman" w:hAnsi="Times New Roman" w:cs="Times New Roman"/>
          <w:sz w:val="18"/>
          <w:szCs w:val="18"/>
        </w:rPr>
        <w:t xml:space="preserve">, </w:t>
      </w:r>
      <w:r w:rsidR="009674EF" w:rsidRPr="009D66D3">
        <w:rPr>
          <w:rFonts w:ascii="Times New Roman" w:hAnsi="Times New Roman" w:cs="Times New Roman"/>
          <w:sz w:val="18"/>
          <w:szCs w:val="18"/>
        </w:rPr>
        <w:t>Sospecha de aborto</w:t>
      </w:r>
      <w:r w:rsidR="0024576B" w:rsidRPr="009D66D3">
        <w:rPr>
          <w:rFonts w:ascii="Times New Roman" w:hAnsi="Times New Roman" w:cs="Times New Roman"/>
          <w:sz w:val="18"/>
          <w:szCs w:val="18"/>
        </w:rPr>
        <w:t xml:space="preserve">, </w:t>
      </w:r>
      <w:r w:rsidR="009A6D44" w:rsidRPr="009D66D3">
        <w:rPr>
          <w:rFonts w:ascii="Times New Roman" w:hAnsi="Times New Roman" w:cs="Times New Roman"/>
          <w:sz w:val="18"/>
          <w:szCs w:val="18"/>
        </w:rPr>
        <w:t>D</w:t>
      </w:r>
      <w:r w:rsidRPr="009D66D3">
        <w:rPr>
          <w:rFonts w:ascii="Times New Roman" w:hAnsi="Times New Roman" w:cs="Times New Roman"/>
          <w:sz w:val="18"/>
          <w:szCs w:val="18"/>
        </w:rPr>
        <w:t>isca</w:t>
      </w:r>
      <w:r w:rsidR="0024576B" w:rsidRPr="009D66D3">
        <w:rPr>
          <w:rFonts w:ascii="Times New Roman" w:hAnsi="Times New Roman" w:cs="Times New Roman"/>
          <w:sz w:val="18"/>
          <w:szCs w:val="18"/>
        </w:rPr>
        <w:t xml:space="preserve">pacidad, </w:t>
      </w:r>
      <w:r w:rsidR="009A6D44" w:rsidRPr="009D66D3">
        <w:rPr>
          <w:rFonts w:ascii="Times New Roman" w:eastAsia="Calibri" w:hAnsi="Times New Roman" w:cs="Times New Roman"/>
          <w:sz w:val="18"/>
          <w:szCs w:val="18"/>
        </w:rPr>
        <w:t>Incapacidad persistente o significativa</w:t>
      </w:r>
      <w:r w:rsidR="009A6D44" w:rsidRPr="009D66D3">
        <w:rPr>
          <w:rFonts w:ascii="Times New Roman" w:hAnsi="Times New Roman" w:cs="Times New Roman"/>
          <w:sz w:val="18"/>
          <w:szCs w:val="18"/>
        </w:rPr>
        <w:t xml:space="preserve"> </w:t>
      </w:r>
      <w:r w:rsidR="0024576B" w:rsidRPr="009D66D3">
        <w:rPr>
          <w:rFonts w:ascii="Times New Roman" w:hAnsi="Times New Roman" w:cs="Times New Roman"/>
          <w:sz w:val="18"/>
          <w:szCs w:val="18"/>
        </w:rPr>
        <w:t>u</w:t>
      </w:r>
      <w:r w:rsidRPr="009D66D3">
        <w:rPr>
          <w:rFonts w:ascii="Times New Roman" w:hAnsi="Times New Roman" w:cs="Times New Roman"/>
          <w:sz w:val="18"/>
          <w:szCs w:val="18"/>
        </w:rPr>
        <w:t xml:space="preserve"> otra condición médica importante</w:t>
      </w:r>
      <w:r w:rsidR="0024576B" w:rsidRPr="009D66D3">
        <w:rPr>
          <w:rFonts w:ascii="Times New Roman" w:hAnsi="Times New Roman" w:cs="Times New Roman"/>
          <w:sz w:val="18"/>
          <w:szCs w:val="18"/>
        </w:rPr>
        <w:t xml:space="preserve"> que debe detallar.</w:t>
      </w:r>
    </w:p>
    <w:p w14:paraId="040E2ED4" w14:textId="77777777" w:rsidR="001737BC" w:rsidRPr="009D66D3" w:rsidRDefault="001737BC" w:rsidP="001737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2738AF" w14:textId="77777777" w:rsidR="001737BC" w:rsidRPr="009D66D3" w:rsidRDefault="0024576B" w:rsidP="00AF528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>II. NOTIFICADOR</w:t>
      </w:r>
    </w:p>
    <w:p w14:paraId="0EB657DC" w14:textId="77777777" w:rsidR="0024576B" w:rsidRPr="009D66D3" w:rsidRDefault="0024576B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Nombre: </w:t>
      </w:r>
      <w:r w:rsidRPr="009D66D3">
        <w:rPr>
          <w:rFonts w:ascii="Times New Roman" w:hAnsi="Times New Roman" w:cs="Times New Roman"/>
          <w:sz w:val="18"/>
          <w:szCs w:val="18"/>
        </w:rPr>
        <w:t>Anotar el nombre completo del profesional de salud que ha efectuado la notificación.</w:t>
      </w:r>
    </w:p>
    <w:p w14:paraId="045554F0" w14:textId="77777777" w:rsidR="0024576B" w:rsidRPr="009D66D3" w:rsidRDefault="0024576B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>Profesión:</w:t>
      </w:r>
      <w:r w:rsidRPr="009D66D3">
        <w:rPr>
          <w:rFonts w:ascii="Times New Roman" w:hAnsi="Times New Roman" w:cs="Times New Roman"/>
          <w:sz w:val="18"/>
          <w:szCs w:val="18"/>
        </w:rPr>
        <w:t xml:space="preserve"> Escribir el nombre de la profesión de la persona que reporta</w:t>
      </w:r>
    </w:p>
    <w:p w14:paraId="58A82FA3" w14:textId="77777777" w:rsidR="0024576B" w:rsidRPr="009D66D3" w:rsidRDefault="0024576B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Correo electrónico: </w:t>
      </w:r>
      <w:r w:rsidRPr="009D66D3">
        <w:rPr>
          <w:rFonts w:ascii="Times New Roman" w:hAnsi="Times New Roman" w:cs="Times New Roman"/>
          <w:bCs/>
          <w:sz w:val="18"/>
          <w:szCs w:val="18"/>
        </w:rPr>
        <w:t>Detalla</w:t>
      </w:r>
      <w:r w:rsidRPr="009D66D3">
        <w:rPr>
          <w:rFonts w:ascii="Times New Roman" w:hAnsi="Times New Roman" w:cs="Times New Roman"/>
          <w:sz w:val="18"/>
          <w:szCs w:val="18"/>
        </w:rPr>
        <w:t xml:space="preserve">r la dirección de correo electrónico </w:t>
      </w:r>
    </w:p>
    <w:p w14:paraId="47385FC0" w14:textId="007FDD15" w:rsidR="0024576B" w:rsidRPr="009D66D3" w:rsidRDefault="0024576B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Teléfono: </w:t>
      </w:r>
      <w:r w:rsidRPr="009D66D3">
        <w:rPr>
          <w:rFonts w:ascii="Times New Roman" w:hAnsi="Times New Roman" w:cs="Times New Roman"/>
          <w:sz w:val="18"/>
          <w:szCs w:val="18"/>
        </w:rPr>
        <w:t>Anotar el número de contacto (celular o fijo)</w:t>
      </w:r>
    </w:p>
    <w:p w14:paraId="58BE12EE" w14:textId="1559C583" w:rsidR="0024576B" w:rsidRPr="009D66D3" w:rsidRDefault="0024576B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Nombre del Establecimiento: </w:t>
      </w:r>
      <w:r w:rsidRPr="009D66D3">
        <w:rPr>
          <w:rFonts w:ascii="Times New Roman" w:hAnsi="Times New Roman" w:cs="Times New Roman"/>
          <w:sz w:val="18"/>
          <w:szCs w:val="18"/>
        </w:rPr>
        <w:t xml:space="preserve">Detallar el nombre del establecimiento de salud en el cual se </w:t>
      </w:r>
      <w:r w:rsidR="007F37F1" w:rsidRPr="009D66D3">
        <w:rPr>
          <w:rFonts w:ascii="Times New Roman" w:hAnsi="Times New Roman" w:cs="Times New Roman"/>
          <w:sz w:val="18"/>
          <w:szCs w:val="18"/>
        </w:rPr>
        <w:t>detectó</w:t>
      </w:r>
      <w:r w:rsidRPr="009D66D3">
        <w:rPr>
          <w:rFonts w:ascii="Times New Roman" w:hAnsi="Times New Roman" w:cs="Times New Roman"/>
          <w:sz w:val="18"/>
          <w:szCs w:val="18"/>
        </w:rPr>
        <w:t xml:space="preserve"> la notificación.</w:t>
      </w:r>
    </w:p>
    <w:p w14:paraId="0EE9078F" w14:textId="18C758BA" w:rsidR="0024576B" w:rsidRPr="00CE3B7B" w:rsidRDefault="0024576B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Firma y sello del notificador: </w:t>
      </w:r>
      <w:r w:rsidRPr="009D66D3">
        <w:rPr>
          <w:rFonts w:ascii="Times New Roman" w:hAnsi="Times New Roman" w:cs="Times New Roman"/>
          <w:sz w:val="18"/>
          <w:szCs w:val="18"/>
        </w:rPr>
        <w:t>En este espacio el notificador debe firmar y colocar el sello que lo identifica como profesional de salud inscrito en la junta de vigilancia respectiva.</w:t>
      </w:r>
      <w:r w:rsidR="00DB2863" w:rsidRPr="009D66D3">
        <w:rPr>
          <w:rFonts w:ascii="Times New Roman" w:hAnsi="Times New Roman" w:cs="Times New Roman"/>
          <w:sz w:val="18"/>
          <w:szCs w:val="18"/>
        </w:rPr>
        <w:t xml:space="preserve"> </w:t>
      </w:r>
      <w:r w:rsidR="00DB2863" w:rsidRPr="00CE3B7B">
        <w:rPr>
          <w:rFonts w:ascii="Times New Roman" w:hAnsi="Times New Roman" w:cs="Times New Roman"/>
          <w:sz w:val="18"/>
          <w:szCs w:val="18"/>
        </w:rPr>
        <w:t>(no aplica para notificación ciudadana)</w:t>
      </w:r>
    </w:p>
    <w:p w14:paraId="1CD3BD49" w14:textId="77777777" w:rsidR="0024576B" w:rsidRPr="009D66D3" w:rsidRDefault="0024576B" w:rsidP="0024576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211662D" w14:textId="77777777" w:rsidR="0024576B" w:rsidRPr="009D66D3" w:rsidRDefault="0024576B" w:rsidP="0024576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>III. INFORMACION DEL PACIENTE</w:t>
      </w:r>
    </w:p>
    <w:p w14:paraId="708978DA" w14:textId="14C242A7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Nombres y Apellidos: </w:t>
      </w:r>
      <w:r w:rsidRPr="009D66D3">
        <w:rPr>
          <w:rFonts w:ascii="Times New Roman" w:hAnsi="Times New Roman" w:cs="Times New Roman"/>
          <w:sz w:val="18"/>
          <w:szCs w:val="18"/>
        </w:rPr>
        <w:t>Colocar el nombre completo del paciente con sus apellidos</w:t>
      </w:r>
      <w:r w:rsidR="00CE7CAD" w:rsidRPr="009D66D3">
        <w:rPr>
          <w:rFonts w:ascii="Times New Roman" w:hAnsi="Times New Roman" w:cs="Times New Roman"/>
          <w:sz w:val="18"/>
          <w:szCs w:val="18"/>
        </w:rPr>
        <w:t xml:space="preserve">, </w:t>
      </w:r>
      <w:r w:rsidR="005316D6" w:rsidRPr="009D66D3">
        <w:rPr>
          <w:rFonts w:ascii="Times New Roman" w:hAnsi="Times New Roman" w:cs="Times New Roman"/>
          <w:sz w:val="18"/>
          <w:szCs w:val="18"/>
        </w:rPr>
        <w:t>o</w:t>
      </w:r>
      <w:r w:rsidR="00CE7CAD" w:rsidRPr="009D66D3">
        <w:rPr>
          <w:rFonts w:ascii="Times New Roman" w:hAnsi="Times New Roman" w:cs="Times New Roman"/>
          <w:sz w:val="18"/>
          <w:szCs w:val="18"/>
        </w:rPr>
        <w:t xml:space="preserve"> </w:t>
      </w:r>
      <w:r w:rsidR="005316D6" w:rsidRPr="009D66D3">
        <w:rPr>
          <w:rFonts w:ascii="Times New Roman" w:hAnsi="Times New Roman" w:cs="Times New Roman"/>
          <w:sz w:val="18"/>
          <w:szCs w:val="18"/>
        </w:rPr>
        <w:t>las</w:t>
      </w:r>
      <w:r w:rsidR="00CE7CAD" w:rsidRPr="009D66D3">
        <w:rPr>
          <w:rFonts w:ascii="Times New Roman" w:hAnsi="Times New Roman" w:cs="Times New Roman"/>
          <w:sz w:val="18"/>
          <w:szCs w:val="18"/>
        </w:rPr>
        <w:t xml:space="preserve"> iniciales</w:t>
      </w:r>
      <w:r w:rsidR="005316D6" w:rsidRPr="009D66D3">
        <w:rPr>
          <w:rFonts w:ascii="Times New Roman" w:hAnsi="Times New Roman" w:cs="Times New Roman"/>
          <w:sz w:val="18"/>
          <w:szCs w:val="18"/>
        </w:rPr>
        <w:t xml:space="preserve"> de nombre completo</w:t>
      </w:r>
      <w:r w:rsidR="00CE7CAD" w:rsidRPr="009D66D3">
        <w:rPr>
          <w:rFonts w:ascii="Times New Roman" w:hAnsi="Times New Roman" w:cs="Times New Roman"/>
          <w:sz w:val="18"/>
          <w:szCs w:val="18"/>
        </w:rPr>
        <w:t>.</w:t>
      </w:r>
    </w:p>
    <w:p w14:paraId="64EE3F5A" w14:textId="77777777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Sexo: </w:t>
      </w:r>
      <w:r w:rsidRPr="009D66D3">
        <w:rPr>
          <w:rFonts w:ascii="Times New Roman" w:hAnsi="Times New Roman" w:cs="Times New Roman"/>
          <w:sz w:val="18"/>
          <w:szCs w:val="18"/>
        </w:rPr>
        <w:t>Elegir la opción M para masculino y F para femenino</w:t>
      </w:r>
    </w:p>
    <w:p w14:paraId="23014FB7" w14:textId="6BBD36F1" w:rsidR="001737BC" w:rsidRPr="00CE3B7B" w:rsidRDefault="00DB2863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Número </w:t>
      </w:r>
      <w:r w:rsidR="001737BC" w:rsidRPr="009D66D3">
        <w:rPr>
          <w:rFonts w:ascii="Times New Roman" w:hAnsi="Times New Roman" w:cs="Times New Roman"/>
          <w:b/>
          <w:bCs/>
          <w:sz w:val="18"/>
          <w:szCs w:val="18"/>
        </w:rPr>
        <w:t>de expediente clínico</w:t>
      </w:r>
      <w:r w:rsidRPr="009D66D3">
        <w:rPr>
          <w:rFonts w:ascii="Times New Roman" w:hAnsi="Times New Roman" w:cs="Times New Roman"/>
          <w:b/>
          <w:bCs/>
          <w:sz w:val="18"/>
          <w:szCs w:val="18"/>
        </w:rPr>
        <w:t>/D</w:t>
      </w:r>
      <w:r w:rsidR="00CE3B7B">
        <w:rPr>
          <w:rFonts w:ascii="Times New Roman" w:hAnsi="Times New Roman" w:cs="Times New Roman"/>
          <w:b/>
          <w:bCs/>
          <w:sz w:val="18"/>
          <w:szCs w:val="18"/>
        </w:rPr>
        <w:t>ocumento de identidad</w:t>
      </w:r>
      <w:r w:rsidR="001737BC"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="001737BC" w:rsidRPr="009D66D3">
        <w:rPr>
          <w:rFonts w:ascii="Times New Roman" w:hAnsi="Times New Roman" w:cs="Times New Roman"/>
          <w:sz w:val="18"/>
          <w:szCs w:val="18"/>
        </w:rPr>
        <w:t xml:space="preserve">Es el número de identificación del paciente </w:t>
      </w:r>
      <w:r w:rsidRPr="009D66D3">
        <w:rPr>
          <w:rFonts w:ascii="Times New Roman" w:hAnsi="Times New Roman" w:cs="Times New Roman"/>
          <w:sz w:val="18"/>
          <w:szCs w:val="18"/>
        </w:rPr>
        <w:t xml:space="preserve">en </w:t>
      </w:r>
      <w:r w:rsidRPr="00CE3B7B">
        <w:rPr>
          <w:rFonts w:ascii="Times New Roman" w:hAnsi="Times New Roman" w:cs="Times New Roman"/>
          <w:sz w:val="18"/>
          <w:szCs w:val="18"/>
        </w:rPr>
        <w:t>el establecimiento de salud que detectó la notificación o el</w:t>
      </w:r>
      <w:r w:rsidR="00CE3B7B">
        <w:rPr>
          <w:rFonts w:ascii="Times New Roman" w:hAnsi="Times New Roman" w:cs="Times New Roman"/>
          <w:sz w:val="18"/>
          <w:szCs w:val="18"/>
        </w:rPr>
        <w:t xml:space="preserve"> DUI/CUN/# de pasaporte o </w:t>
      </w:r>
      <w:r w:rsidR="00CE3B7B" w:rsidRPr="00CE3B7B">
        <w:rPr>
          <w:rFonts w:ascii="Times New Roman" w:hAnsi="Times New Roman" w:cs="Times New Roman"/>
          <w:sz w:val="18"/>
          <w:szCs w:val="18"/>
        </w:rPr>
        <w:t>carnet</w:t>
      </w:r>
      <w:r w:rsidR="00CE3B7B">
        <w:rPr>
          <w:rFonts w:ascii="Times New Roman" w:hAnsi="Times New Roman" w:cs="Times New Roman"/>
          <w:sz w:val="18"/>
          <w:szCs w:val="18"/>
        </w:rPr>
        <w:t xml:space="preserve"> de residente. </w:t>
      </w:r>
    </w:p>
    <w:p w14:paraId="045BE82A" w14:textId="224DA1FF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Edad: </w:t>
      </w:r>
      <w:r w:rsidRPr="009D66D3">
        <w:rPr>
          <w:rFonts w:ascii="Times New Roman" w:hAnsi="Times New Roman" w:cs="Times New Roman"/>
          <w:sz w:val="18"/>
          <w:szCs w:val="18"/>
        </w:rPr>
        <w:t>Colocar la edad en años cumplidos y si es niño menor de un año en meses</w:t>
      </w:r>
      <w:r w:rsidR="00CE3B7B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4E64E13" w14:textId="42245F90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Peso (Kg): </w:t>
      </w:r>
      <w:r w:rsidRPr="009D66D3">
        <w:rPr>
          <w:rFonts w:ascii="Times New Roman" w:hAnsi="Times New Roman" w:cs="Times New Roman"/>
          <w:sz w:val="18"/>
          <w:szCs w:val="18"/>
        </w:rPr>
        <w:t>Anotar el peso del paciente en Kilogramos</w:t>
      </w:r>
    </w:p>
    <w:p w14:paraId="0872F1E8" w14:textId="0251508D" w:rsidR="009B6FE0" w:rsidRPr="009D66D3" w:rsidRDefault="009B6FE0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Talla (cm): </w:t>
      </w:r>
      <w:r w:rsidRPr="009D66D3">
        <w:rPr>
          <w:rFonts w:ascii="Times New Roman" w:hAnsi="Times New Roman" w:cs="Times New Roman"/>
          <w:sz w:val="18"/>
          <w:szCs w:val="18"/>
        </w:rPr>
        <w:t>Anotar la talla o estatura en centímetros</w:t>
      </w:r>
    </w:p>
    <w:p w14:paraId="224E1F4C" w14:textId="77777777" w:rsidR="00CE7CAD" w:rsidRPr="009D66D3" w:rsidRDefault="00CE7CAD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Embarazo: </w:t>
      </w:r>
      <w:r w:rsidRPr="009D66D3">
        <w:rPr>
          <w:rFonts w:ascii="Times New Roman" w:hAnsi="Times New Roman" w:cs="Times New Roman"/>
          <w:bCs/>
          <w:sz w:val="18"/>
          <w:szCs w:val="18"/>
        </w:rPr>
        <w:t>Colocar sí o no, si es si colocar semanas de embarazo</w:t>
      </w:r>
      <w:r w:rsidR="0024576B" w:rsidRPr="009D66D3">
        <w:rPr>
          <w:rFonts w:ascii="Times New Roman" w:hAnsi="Times New Roman" w:cs="Times New Roman"/>
          <w:bCs/>
          <w:sz w:val="18"/>
          <w:szCs w:val="18"/>
        </w:rPr>
        <w:t>.</w:t>
      </w:r>
    </w:p>
    <w:p w14:paraId="2A136BC5" w14:textId="77777777" w:rsidR="0024576B" w:rsidRPr="009D66D3" w:rsidRDefault="0024576B" w:rsidP="0024576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5DC2457" w14:textId="77777777" w:rsidR="001737BC" w:rsidRPr="009D66D3" w:rsidRDefault="0024576B" w:rsidP="00AF528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>IV. HISTORIA CLÍNICA</w:t>
      </w:r>
    </w:p>
    <w:p w14:paraId="196B1DE3" w14:textId="3F40A355" w:rsidR="00CE7CAD" w:rsidRPr="009D66D3" w:rsidRDefault="00CE7CAD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Fecha de detección/consulta: </w:t>
      </w:r>
      <w:r w:rsidRPr="009D66D3">
        <w:rPr>
          <w:rFonts w:ascii="Times New Roman" w:hAnsi="Times New Roman" w:cs="Times New Roman"/>
          <w:bCs/>
          <w:sz w:val="18"/>
          <w:szCs w:val="18"/>
        </w:rPr>
        <w:t xml:space="preserve">Anotar la fecha en </w:t>
      </w:r>
      <w:r w:rsidR="00B22EE8" w:rsidRPr="009D66D3">
        <w:rPr>
          <w:rFonts w:ascii="Times New Roman" w:hAnsi="Times New Roman" w:cs="Times New Roman"/>
          <w:bCs/>
          <w:sz w:val="18"/>
          <w:szCs w:val="18"/>
        </w:rPr>
        <w:t xml:space="preserve">que se detectó o </w:t>
      </w:r>
      <w:r w:rsidRPr="009D66D3">
        <w:rPr>
          <w:rFonts w:ascii="Times New Roman" w:hAnsi="Times New Roman" w:cs="Times New Roman"/>
          <w:bCs/>
          <w:sz w:val="18"/>
          <w:szCs w:val="18"/>
        </w:rPr>
        <w:t>que el paciente consult</w:t>
      </w:r>
      <w:r w:rsidR="00A44FD3" w:rsidRPr="009D66D3">
        <w:rPr>
          <w:rFonts w:ascii="Times New Roman" w:hAnsi="Times New Roman" w:cs="Times New Roman"/>
          <w:bCs/>
          <w:sz w:val="18"/>
          <w:szCs w:val="18"/>
        </w:rPr>
        <w:t xml:space="preserve">ó por la </w:t>
      </w:r>
      <w:r w:rsidR="00B22EE8" w:rsidRPr="009D66D3">
        <w:rPr>
          <w:rFonts w:ascii="Times New Roman" w:hAnsi="Times New Roman" w:cs="Times New Roman"/>
          <w:bCs/>
          <w:sz w:val="18"/>
          <w:szCs w:val="18"/>
        </w:rPr>
        <w:t xml:space="preserve">RAM. </w:t>
      </w:r>
    </w:p>
    <w:p w14:paraId="43AC6BB9" w14:textId="2793C5E8" w:rsidR="00537D80" w:rsidRPr="00CE3B7B" w:rsidRDefault="00537D80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Diagnóstico del evento: </w:t>
      </w:r>
      <w:r w:rsidR="00703DE6" w:rsidRPr="009D66D3">
        <w:rPr>
          <w:rFonts w:ascii="Times New Roman" w:hAnsi="Times New Roman" w:cs="Times New Roman"/>
          <w:sz w:val="18"/>
          <w:szCs w:val="18"/>
        </w:rPr>
        <w:t xml:space="preserve">Escribir la patología o </w:t>
      </w:r>
      <w:r w:rsidR="00703DE6" w:rsidRPr="00CE3B7B">
        <w:rPr>
          <w:rFonts w:ascii="Times New Roman" w:hAnsi="Times New Roman" w:cs="Times New Roman"/>
          <w:sz w:val="18"/>
          <w:szCs w:val="18"/>
        </w:rPr>
        <w:t xml:space="preserve">diagnóstico médico específico que presenta el </w:t>
      </w:r>
      <w:r w:rsidR="006E6288" w:rsidRPr="00CE3B7B">
        <w:rPr>
          <w:rFonts w:ascii="Times New Roman" w:hAnsi="Times New Roman" w:cs="Times New Roman"/>
          <w:sz w:val="18"/>
          <w:szCs w:val="18"/>
        </w:rPr>
        <w:t>paciente,</w:t>
      </w:r>
      <w:r w:rsidR="00703DE6" w:rsidRPr="00CE3B7B">
        <w:rPr>
          <w:rFonts w:ascii="Times New Roman" w:hAnsi="Times New Roman" w:cs="Times New Roman"/>
          <w:sz w:val="18"/>
          <w:szCs w:val="18"/>
        </w:rPr>
        <w:t xml:space="preserve"> por Ejemplo: síndrome de Stevens-Johnson.  </w:t>
      </w:r>
    </w:p>
    <w:p w14:paraId="3D663FBE" w14:textId="7DD0ECBA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>Paciente</w:t>
      </w:r>
      <w:r w:rsidR="00CE7CAD"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 fue hospitalizado</w:t>
      </w: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="00CE7CAD" w:rsidRPr="009D66D3">
        <w:rPr>
          <w:rFonts w:ascii="Times New Roman" w:hAnsi="Times New Roman" w:cs="Times New Roman"/>
          <w:bCs/>
          <w:sz w:val="18"/>
          <w:szCs w:val="18"/>
        </w:rPr>
        <w:t xml:space="preserve">Colocar </w:t>
      </w:r>
      <w:r w:rsidR="00B22EE8" w:rsidRPr="009D66D3">
        <w:rPr>
          <w:rFonts w:ascii="Times New Roman" w:hAnsi="Times New Roman" w:cs="Times New Roman"/>
          <w:bCs/>
          <w:sz w:val="18"/>
          <w:szCs w:val="18"/>
        </w:rPr>
        <w:t>S</w:t>
      </w:r>
      <w:r w:rsidR="00AC5593" w:rsidRPr="009D66D3">
        <w:rPr>
          <w:rFonts w:ascii="Times New Roman" w:hAnsi="Times New Roman" w:cs="Times New Roman"/>
          <w:bCs/>
          <w:sz w:val="18"/>
          <w:szCs w:val="18"/>
        </w:rPr>
        <w:t>í</w:t>
      </w:r>
      <w:r w:rsidR="00CE7CAD" w:rsidRPr="009D66D3">
        <w:rPr>
          <w:rFonts w:ascii="Times New Roman" w:hAnsi="Times New Roman" w:cs="Times New Roman"/>
          <w:bCs/>
          <w:sz w:val="18"/>
          <w:szCs w:val="18"/>
        </w:rPr>
        <w:t xml:space="preserve"> o </w:t>
      </w:r>
      <w:r w:rsidR="00B22EE8" w:rsidRPr="009D66D3">
        <w:rPr>
          <w:rFonts w:ascii="Times New Roman" w:hAnsi="Times New Roman" w:cs="Times New Roman"/>
          <w:bCs/>
          <w:sz w:val="18"/>
          <w:szCs w:val="18"/>
        </w:rPr>
        <w:t>N</w:t>
      </w:r>
      <w:r w:rsidR="00CE7CAD" w:rsidRPr="009D66D3">
        <w:rPr>
          <w:rFonts w:ascii="Times New Roman" w:hAnsi="Times New Roman" w:cs="Times New Roman"/>
          <w:bCs/>
          <w:sz w:val="18"/>
          <w:szCs w:val="18"/>
        </w:rPr>
        <w:t xml:space="preserve">o, además de </w:t>
      </w:r>
      <w:r w:rsidR="00AC5593" w:rsidRPr="009D66D3">
        <w:rPr>
          <w:rFonts w:ascii="Times New Roman" w:hAnsi="Times New Roman" w:cs="Times New Roman"/>
          <w:bCs/>
          <w:sz w:val="18"/>
          <w:szCs w:val="18"/>
        </w:rPr>
        <w:t>la fecha</w:t>
      </w:r>
      <w:r w:rsidR="00CE7CAD" w:rsidRPr="009D66D3">
        <w:rPr>
          <w:rFonts w:ascii="Times New Roman" w:hAnsi="Times New Roman" w:cs="Times New Roman"/>
          <w:bCs/>
          <w:sz w:val="18"/>
          <w:szCs w:val="18"/>
        </w:rPr>
        <w:t xml:space="preserve"> d</w:t>
      </w:r>
      <w:r w:rsidR="00AC5593" w:rsidRPr="009D66D3">
        <w:rPr>
          <w:rFonts w:ascii="Times New Roman" w:hAnsi="Times New Roman" w:cs="Times New Roman"/>
          <w:bCs/>
          <w:sz w:val="18"/>
          <w:szCs w:val="18"/>
        </w:rPr>
        <w:t>e ingreso y la fecha que es dad</w:t>
      </w:r>
      <w:r w:rsidR="00CE7CAD" w:rsidRPr="009D66D3">
        <w:rPr>
          <w:rFonts w:ascii="Times New Roman" w:hAnsi="Times New Roman" w:cs="Times New Roman"/>
          <w:bCs/>
          <w:sz w:val="18"/>
          <w:szCs w:val="18"/>
        </w:rPr>
        <w:t xml:space="preserve">o de </w:t>
      </w:r>
      <w:r w:rsidR="00AC5593" w:rsidRPr="009D66D3">
        <w:rPr>
          <w:rFonts w:ascii="Times New Roman" w:hAnsi="Times New Roman" w:cs="Times New Roman"/>
          <w:bCs/>
          <w:sz w:val="18"/>
          <w:szCs w:val="18"/>
        </w:rPr>
        <w:t>alta</w:t>
      </w:r>
      <w:r w:rsidR="00AC5593" w:rsidRPr="009D66D3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6A8314B" w14:textId="3C87F04C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>Indicación de uso</w:t>
      </w:r>
      <w:r w:rsidR="00AC5593"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 del medicamento</w:t>
      </w: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Pr="009D66D3">
        <w:rPr>
          <w:rFonts w:ascii="Times New Roman" w:hAnsi="Times New Roman" w:cs="Times New Roman"/>
          <w:sz w:val="18"/>
          <w:szCs w:val="18"/>
        </w:rPr>
        <w:t>Anotar el motivo por el cual</w:t>
      </w:r>
      <w:r w:rsidR="006E6288" w:rsidRPr="009D66D3">
        <w:rPr>
          <w:rFonts w:ascii="Times New Roman" w:hAnsi="Times New Roman" w:cs="Times New Roman"/>
          <w:sz w:val="18"/>
          <w:szCs w:val="18"/>
        </w:rPr>
        <w:t xml:space="preserve"> el paciente utiliza</w:t>
      </w:r>
      <w:r w:rsidRPr="009D66D3">
        <w:rPr>
          <w:rFonts w:ascii="Times New Roman" w:hAnsi="Times New Roman" w:cs="Times New Roman"/>
          <w:sz w:val="18"/>
          <w:szCs w:val="18"/>
        </w:rPr>
        <w:t xml:space="preserve"> el medicamen</w:t>
      </w:r>
      <w:r w:rsidR="0068435D" w:rsidRPr="009D66D3">
        <w:rPr>
          <w:rFonts w:ascii="Times New Roman" w:hAnsi="Times New Roman" w:cs="Times New Roman"/>
          <w:sz w:val="18"/>
          <w:szCs w:val="18"/>
        </w:rPr>
        <w:t>to</w:t>
      </w:r>
      <w:r w:rsidRPr="009D66D3">
        <w:rPr>
          <w:rFonts w:ascii="Times New Roman" w:hAnsi="Times New Roman" w:cs="Times New Roman"/>
          <w:sz w:val="18"/>
          <w:szCs w:val="18"/>
        </w:rPr>
        <w:t>.</w:t>
      </w:r>
      <w:r w:rsidR="0068435D" w:rsidRPr="009D66D3">
        <w:rPr>
          <w:rFonts w:ascii="Times New Roman" w:hAnsi="Times New Roman" w:cs="Times New Roman"/>
          <w:sz w:val="18"/>
          <w:szCs w:val="18"/>
        </w:rPr>
        <w:t xml:space="preserve"> </w:t>
      </w:r>
      <w:r w:rsidR="0068435D" w:rsidRPr="00CE3B7B">
        <w:rPr>
          <w:rFonts w:ascii="Times New Roman" w:hAnsi="Times New Roman" w:cs="Times New Roman"/>
          <w:sz w:val="18"/>
          <w:szCs w:val="18"/>
        </w:rPr>
        <w:t xml:space="preserve">Especificar si fue prescrito, automedicado u otros en caso de no ser ninguna de las dos anteriores o desconocer la información. </w:t>
      </w:r>
    </w:p>
    <w:p w14:paraId="4D77D8D8" w14:textId="69D24EBF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>Antecedentes Clínicos</w:t>
      </w:r>
      <w:r w:rsidR="00AC5593"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 relevante</w:t>
      </w: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="00AC5593" w:rsidRPr="009D66D3">
        <w:rPr>
          <w:rFonts w:ascii="Times New Roman" w:hAnsi="Times New Roman" w:cs="Times New Roman"/>
          <w:bCs/>
          <w:sz w:val="18"/>
          <w:szCs w:val="18"/>
        </w:rPr>
        <w:t>Colocar datos de la</w:t>
      </w:r>
      <w:r w:rsidRPr="009D66D3">
        <w:rPr>
          <w:rFonts w:ascii="Times New Roman" w:hAnsi="Times New Roman" w:cs="Times New Roman"/>
          <w:sz w:val="18"/>
          <w:szCs w:val="18"/>
        </w:rPr>
        <w:t xml:space="preserve"> historia clínica</w:t>
      </w:r>
      <w:r w:rsidR="00AC5593" w:rsidRPr="009D66D3">
        <w:rPr>
          <w:rFonts w:ascii="Times New Roman" w:hAnsi="Times New Roman" w:cs="Times New Roman"/>
          <w:sz w:val="18"/>
          <w:szCs w:val="18"/>
        </w:rPr>
        <w:t xml:space="preserve"> en forma cronológica y </w:t>
      </w:r>
      <w:r w:rsidR="00F33029" w:rsidRPr="009D66D3">
        <w:rPr>
          <w:rFonts w:ascii="Times New Roman" w:hAnsi="Times New Roman" w:cs="Times New Roman"/>
          <w:sz w:val="18"/>
          <w:szCs w:val="18"/>
        </w:rPr>
        <w:t xml:space="preserve">datos </w:t>
      </w:r>
      <w:r w:rsidR="00AC5593" w:rsidRPr="009D66D3">
        <w:rPr>
          <w:rFonts w:ascii="Times New Roman" w:hAnsi="Times New Roman" w:cs="Times New Roman"/>
          <w:sz w:val="18"/>
          <w:szCs w:val="18"/>
        </w:rPr>
        <w:t>que se</w:t>
      </w:r>
      <w:r w:rsidRPr="009D66D3">
        <w:rPr>
          <w:rFonts w:ascii="Times New Roman" w:hAnsi="Times New Roman" w:cs="Times New Roman"/>
          <w:sz w:val="18"/>
          <w:szCs w:val="18"/>
        </w:rPr>
        <w:t xml:space="preserve"> considere </w:t>
      </w:r>
      <w:r w:rsidRPr="00CE3B7B">
        <w:rPr>
          <w:rFonts w:ascii="Times New Roman" w:hAnsi="Times New Roman" w:cs="Times New Roman"/>
          <w:sz w:val="18"/>
          <w:szCs w:val="18"/>
        </w:rPr>
        <w:t xml:space="preserve">relevante </w:t>
      </w:r>
      <w:r w:rsidR="00F33029" w:rsidRPr="00CE3B7B">
        <w:rPr>
          <w:rFonts w:ascii="Times New Roman" w:hAnsi="Times New Roman" w:cs="Times New Roman"/>
          <w:sz w:val="18"/>
          <w:szCs w:val="18"/>
        </w:rPr>
        <w:t>para la evaluación</w:t>
      </w:r>
      <w:r w:rsidR="00B22EE8" w:rsidRPr="00CE3B7B">
        <w:rPr>
          <w:rFonts w:ascii="Times New Roman" w:hAnsi="Times New Roman" w:cs="Times New Roman"/>
          <w:sz w:val="18"/>
          <w:szCs w:val="18"/>
        </w:rPr>
        <w:t xml:space="preserve"> (distintos a la reacción adversa o evento reportado)</w:t>
      </w:r>
      <w:r w:rsidR="00F33029" w:rsidRPr="00CE3B7B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9C6C511" w14:textId="6508BA49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Exámenes de Laboratorio: </w:t>
      </w:r>
      <w:r w:rsidRPr="009D66D3">
        <w:rPr>
          <w:rFonts w:ascii="Times New Roman" w:hAnsi="Times New Roman" w:cs="Times New Roman"/>
          <w:bCs/>
          <w:sz w:val="18"/>
          <w:szCs w:val="18"/>
        </w:rPr>
        <w:t>Especificar valores de los exámenes de laboratorio</w:t>
      </w: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D66D3">
        <w:rPr>
          <w:rFonts w:ascii="Times New Roman" w:hAnsi="Times New Roman" w:cs="Times New Roman"/>
          <w:bCs/>
          <w:sz w:val="18"/>
          <w:szCs w:val="18"/>
        </w:rPr>
        <w:t>que puedan estar relacionados con la sospecha de reacción adversa</w:t>
      </w:r>
      <w:r w:rsidR="00B22EE8" w:rsidRPr="009D66D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22EE8" w:rsidRPr="00CE3B7B">
        <w:rPr>
          <w:rFonts w:ascii="Times New Roman" w:hAnsi="Times New Roman" w:cs="Times New Roman"/>
          <w:bCs/>
          <w:sz w:val="18"/>
          <w:szCs w:val="18"/>
        </w:rPr>
        <w:t>o adjuntar documentos con la información detallada</w:t>
      </w:r>
      <w:r w:rsidRPr="00CE3B7B">
        <w:rPr>
          <w:rFonts w:ascii="Times New Roman" w:hAnsi="Times New Roman" w:cs="Times New Roman"/>
          <w:bCs/>
          <w:sz w:val="18"/>
          <w:szCs w:val="18"/>
        </w:rPr>
        <w:t>.</w:t>
      </w:r>
    </w:p>
    <w:p w14:paraId="2982D48D" w14:textId="71186407" w:rsidR="0024576B" w:rsidRPr="009D66D3" w:rsidRDefault="0024576B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Reacciones Adversas: </w:t>
      </w:r>
      <w:r w:rsidRPr="009D66D3">
        <w:rPr>
          <w:rFonts w:ascii="Times New Roman" w:hAnsi="Times New Roman" w:cs="Times New Roman"/>
          <w:sz w:val="18"/>
          <w:szCs w:val="18"/>
        </w:rPr>
        <w:t>Anotar los principales signos y síntomas reportados</w:t>
      </w:r>
      <w:r w:rsidR="00BE1491" w:rsidRPr="009D66D3">
        <w:rPr>
          <w:rFonts w:ascii="Times New Roman" w:hAnsi="Times New Roman" w:cs="Times New Roman"/>
          <w:sz w:val="18"/>
          <w:szCs w:val="18"/>
        </w:rPr>
        <w:t>,</w:t>
      </w:r>
      <w:r w:rsidRPr="009D66D3">
        <w:rPr>
          <w:rFonts w:ascii="Times New Roman" w:hAnsi="Times New Roman" w:cs="Times New Roman"/>
          <w:sz w:val="18"/>
          <w:szCs w:val="18"/>
        </w:rPr>
        <w:t xml:space="preserve"> relacionados al medicamento sospechoso.</w:t>
      </w:r>
    </w:p>
    <w:p w14:paraId="1B20E19E" w14:textId="766A8FB7" w:rsidR="0024576B" w:rsidRPr="009D66D3" w:rsidRDefault="0024576B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Fecha de inicio: </w:t>
      </w:r>
      <w:r w:rsidRPr="009D66D3">
        <w:rPr>
          <w:rFonts w:ascii="Times New Roman" w:hAnsi="Times New Roman" w:cs="Times New Roman"/>
          <w:sz w:val="18"/>
          <w:szCs w:val="18"/>
        </w:rPr>
        <w:t>Es cuando el paciente inició los s</w:t>
      </w:r>
      <w:r w:rsidR="00BE1491" w:rsidRPr="009D66D3">
        <w:rPr>
          <w:rFonts w:ascii="Times New Roman" w:hAnsi="Times New Roman" w:cs="Times New Roman"/>
          <w:sz w:val="18"/>
          <w:szCs w:val="18"/>
        </w:rPr>
        <w:t>ignos</w:t>
      </w:r>
      <w:r w:rsidRPr="009D66D3">
        <w:rPr>
          <w:rFonts w:ascii="Times New Roman" w:hAnsi="Times New Roman" w:cs="Times New Roman"/>
          <w:sz w:val="18"/>
          <w:szCs w:val="18"/>
        </w:rPr>
        <w:t xml:space="preserve"> y/o s</w:t>
      </w:r>
      <w:r w:rsidR="00BE1491" w:rsidRPr="009D66D3">
        <w:rPr>
          <w:rFonts w:ascii="Times New Roman" w:hAnsi="Times New Roman" w:cs="Times New Roman"/>
          <w:sz w:val="18"/>
          <w:szCs w:val="18"/>
        </w:rPr>
        <w:t>íntomas</w:t>
      </w:r>
      <w:r w:rsidRPr="009D66D3">
        <w:rPr>
          <w:rFonts w:ascii="Times New Roman" w:hAnsi="Times New Roman" w:cs="Times New Roman"/>
          <w:sz w:val="18"/>
          <w:szCs w:val="18"/>
        </w:rPr>
        <w:t xml:space="preserve"> de la</w:t>
      </w:r>
      <w:r w:rsidR="00BE1491" w:rsidRPr="009D66D3">
        <w:rPr>
          <w:rFonts w:ascii="Times New Roman" w:hAnsi="Times New Roman" w:cs="Times New Roman"/>
          <w:sz w:val="18"/>
          <w:szCs w:val="18"/>
        </w:rPr>
        <w:t>/s</w:t>
      </w:r>
      <w:r w:rsidRPr="009D66D3">
        <w:rPr>
          <w:rFonts w:ascii="Times New Roman" w:hAnsi="Times New Roman" w:cs="Times New Roman"/>
          <w:sz w:val="18"/>
          <w:szCs w:val="18"/>
        </w:rPr>
        <w:t xml:space="preserve"> reacciones adversas</w:t>
      </w:r>
      <w:r w:rsidR="00BE1491" w:rsidRPr="009D66D3">
        <w:rPr>
          <w:rFonts w:ascii="Times New Roman" w:hAnsi="Times New Roman" w:cs="Times New Roman"/>
          <w:sz w:val="18"/>
          <w:szCs w:val="18"/>
        </w:rPr>
        <w:t xml:space="preserve"> o evento/s adverso/s; anotar</w:t>
      </w:r>
      <w:r w:rsidRPr="009D66D3">
        <w:rPr>
          <w:rFonts w:ascii="Times New Roman" w:hAnsi="Times New Roman" w:cs="Times New Roman"/>
          <w:sz w:val="18"/>
          <w:szCs w:val="18"/>
        </w:rPr>
        <w:t xml:space="preserve"> en números: el día, mes y año.</w:t>
      </w:r>
    </w:p>
    <w:p w14:paraId="577C2D4F" w14:textId="54F1B60F" w:rsidR="0024576B" w:rsidRPr="00CE3B7B" w:rsidRDefault="0024576B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Fecha de finalización: </w:t>
      </w:r>
      <w:r w:rsidRPr="009D66D3">
        <w:rPr>
          <w:rFonts w:ascii="Times New Roman" w:hAnsi="Times New Roman" w:cs="Times New Roman"/>
          <w:sz w:val="18"/>
          <w:szCs w:val="18"/>
        </w:rPr>
        <w:t xml:space="preserve">Es cuando finalizaron los </w:t>
      </w:r>
      <w:r w:rsidR="00430235" w:rsidRPr="009D66D3">
        <w:rPr>
          <w:rFonts w:ascii="Times New Roman" w:hAnsi="Times New Roman" w:cs="Times New Roman"/>
          <w:sz w:val="18"/>
          <w:szCs w:val="18"/>
        </w:rPr>
        <w:t xml:space="preserve">signos y/o </w:t>
      </w:r>
      <w:r w:rsidR="00430235" w:rsidRPr="00CE3B7B">
        <w:rPr>
          <w:rFonts w:ascii="Times New Roman" w:hAnsi="Times New Roman" w:cs="Times New Roman"/>
          <w:sz w:val="18"/>
          <w:szCs w:val="18"/>
        </w:rPr>
        <w:t>síntomas de la/s reacciones adversas o evento/s adverso/s que presentó</w:t>
      </w:r>
      <w:r w:rsidRPr="00CE3B7B">
        <w:rPr>
          <w:rFonts w:ascii="Times New Roman" w:hAnsi="Times New Roman" w:cs="Times New Roman"/>
          <w:sz w:val="18"/>
          <w:szCs w:val="18"/>
        </w:rPr>
        <w:t xml:space="preserve"> el paciente, anotar en números: el día, mes y año.</w:t>
      </w:r>
      <w:r w:rsidR="00430235" w:rsidRPr="00CE3B7B">
        <w:rPr>
          <w:rFonts w:ascii="Times New Roman" w:hAnsi="Times New Roman" w:cs="Times New Roman"/>
          <w:sz w:val="18"/>
          <w:szCs w:val="18"/>
        </w:rPr>
        <w:t xml:space="preserve"> Si no han finalizado, colocar la palabra: Continúa</w:t>
      </w:r>
      <w:r w:rsidR="00CE3B7B">
        <w:rPr>
          <w:rFonts w:ascii="Times New Roman" w:hAnsi="Times New Roman" w:cs="Times New Roman"/>
          <w:sz w:val="18"/>
          <w:szCs w:val="18"/>
        </w:rPr>
        <w:t>.</w:t>
      </w:r>
    </w:p>
    <w:p w14:paraId="51E31168" w14:textId="118477AA" w:rsidR="00AC5593" w:rsidRPr="009D66D3" w:rsidRDefault="00AC5593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Acción tomada ante la reacción: </w:t>
      </w:r>
      <w:r w:rsidRPr="009D66D3">
        <w:rPr>
          <w:rFonts w:ascii="Times New Roman" w:hAnsi="Times New Roman" w:cs="Times New Roman"/>
          <w:bCs/>
          <w:sz w:val="18"/>
          <w:szCs w:val="18"/>
        </w:rPr>
        <w:t>Elegir entre las opciones (puede ser más de 1)</w:t>
      </w:r>
      <w:r w:rsidR="009D66D3">
        <w:rPr>
          <w:rFonts w:ascii="Times New Roman" w:hAnsi="Times New Roman" w:cs="Times New Roman"/>
          <w:bCs/>
          <w:sz w:val="18"/>
          <w:szCs w:val="18"/>
        </w:rPr>
        <w:t>: T</w:t>
      </w:r>
      <w:r w:rsidR="009D66D3" w:rsidRPr="009D66D3">
        <w:rPr>
          <w:rFonts w:ascii="Times New Roman" w:hAnsi="Times New Roman" w:cs="Times New Roman"/>
          <w:bCs/>
          <w:sz w:val="18"/>
          <w:szCs w:val="18"/>
        </w:rPr>
        <w:t>ratamiento terapéutico</w:t>
      </w:r>
      <w:r w:rsidR="009D66D3">
        <w:rPr>
          <w:rFonts w:ascii="Times New Roman" w:hAnsi="Times New Roman" w:cs="Times New Roman"/>
          <w:bCs/>
          <w:sz w:val="18"/>
          <w:szCs w:val="18"/>
        </w:rPr>
        <w:t>,</w:t>
      </w:r>
      <w:r w:rsidR="009D66D3" w:rsidRPr="009D66D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D66D3">
        <w:rPr>
          <w:rFonts w:ascii="Times New Roman" w:hAnsi="Times New Roman" w:cs="Times New Roman"/>
          <w:bCs/>
          <w:sz w:val="18"/>
          <w:szCs w:val="18"/>
        </w:rPr>
        <w:t>M</w:t>
      </w:r>
      <w:r w:rsidRPr="009D66D3">
        <w:rPr>
          <w:rFonts w:ascii="Times New Roman" w:hAnsi="Times New Roman" w:cs="Times New Roman"/>
          <w:bCs/>
          <w:sz w:val="18"/>
          <w:szCs w:val="18"/>
        </w:rPr>
        <w:t xml:space="preserve">edicamento retirado, </w:t>
      </w:r>
      <w:r w:rsidR="009D66D3">
        <w:rPr>
          <w:rFonts w:ascii="Times New Roman" w:hAnsi="Times New Roman" w:cs="Times New Roman"/>
          <w:bCs/>
          <w:sz w:val="18"/>
          <w:szCs w:val="18"/>
        </w:rPr>
        <w:t>D</w:t>
      </w:r>
      <w:r w:rsidR="009D66D3" w:rsidRPr="009D66D3">
        <w:rPr>
          <w:rFonts w:ascii="Times New Roman" w:hAnsi="Times New Roman" w:cs="Times New Roman"/>
          <w:bCs/>
          <w:sz w:val="18"/>
          <w:szCs w:val="18"/>
        </w:rPr>
        <w:t>osis reducida,</w:t>
      </w:r>
      <w:r w:rsidR="009D66D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D66D3" w:rsidRPr="00CE3B7B">
        <w:rPr>
          <w:rFonts w:ascii="Times New Roman" w:hAnsi="Times New Roman" w:cs="Times New Roman"/>
          <w:bCs/>
          <w:sz w:val="18"/>
          <w:szCs w:val="18"/>
        </w:rPr>
        <w:t xml:space="preserve">Cambio de </w:t>
      </w:r>
      <w:proofErr w:type="gramStart"/>
      <w:r w:rsidR="009D66D3" w:rsidRPr="00CE3B7B">
        <w:rPr>
          <w:rFonts w:ascii="Times New Roman" w:hAnsi="Times New Roman" w:cs="Times New Roman"/>
          <w:bCs/>
          <w:sz w:val="18"/>
          <w:szCs w:val="18"/>
        </w:rPr>
        <w:t xml:space="preserve">marca </w:t>
      </w:r>
      <w:r w:rsidR="009D66D3">
        <w:rPr>
          <w:rFonts w:ascii="Times New Roman" w:hAnsi="Times New Roman" w:cs="Times New Roman"/>
          <w:bCs/>
          <w:sz w:val="18"/>
          <w:szCs w:val="18"/>
        </w:rPr>
        <w:t>,</w:t>
      </w:r>
      <w:proofErr w:type="gramEnd"/>
      <w:r w:rsidR="009D66D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D66D3">
        <w:rPr>
          <w:rFonts w:ascii="Times New Roman" w:hAnsi="Times New Roman" w:cs="Times New Roman"/>
          <w:bCs/>
          <w:sz w:val="18"/>
          <w:szCs w:val="18"/>
        </w:rPr>
        <w:t xml:space="preserve">Dosis aumentada, </w:t>
      </w:r>
      <w:r w:rsidR="009D66D3">
        <w:rPr>
          <w:rFonts w:ascii="Times New Roman" w:hAnsi="Times New Roman" w:cs="Times New Roman"/>
          <w:bCs/>
          <w:sz w:val="18"/>
          <w:szCs w:val="18"/>
        </w:rPr>
        <w:t>D</w:t>
      </w:r>
      <w:r w:rsidRPr="009D66D3">
        <w:rPr>
          <w:rFonts w:ascii="Times New Roman" w:hAnsi="Times New Roman" w:cs="Times New Roman"/>
          <w:bCs/>
          <w:sz w:val="18"/>
          <w:szCs w:val="18"/>
        </w:rPr>
        <w:t xml:space="preserve">osis no modificada, </w:t>
      </w:r>
      <w:r w:rsidR="009D66D3">
        <w:rPr>
          <w:rFonts w:ascii="Times New Roman" w:hAnsi="Times New Roman" w:cs="Times New Roman"/>
          <w:bCs/>
          <w:sz w:val="18"/>
          <w:szCs w:val="18"/>
        </w:rPr>
        <w:t>O</w:t>
      </w:r>
      <w:r w:rsidRPr="009D66D3">
        <w:rPr>
          <w:rFonts w:ascii="Times New Roman" w:hAnsi="Times New Roman" w:cs="Times New Roman"/>
          <w:bCs/>
          <w:sz w:val="18"/>
          <w:szCs w:val="18"/>
        </w:rPr>
        <w:t>bservación/seguimiento.</w:t>
      </w:r>
    </w:p>
    <w:p w14:paraId="0F1F973B" w14:textId="77777777" w:rsidR="0024576B" w:rsidRPr="009D66D3" w:rsidRDefault="0024576B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eastAsia="Calibri" w:hAnsi="Times New Roman" w:cs="Times New Roman"/>
          <w:b/>
          <w:sz w:val="18"/>
          <w:szCs w:val="18"/>
        </w:rPr>
        <w:t>Resultado del manejo de la reacción:</w:t>
      </w:r>
      <w:r w:rsidRPr="009D66D3">
        <w:rPr>
          <w:rFonts w:ascii="Times New Roman" w:eastAsia="Calibri" w:hAnsi="Times New Roman" w:cs="Times New Roman"/>
          <w:sz w:val="18"/>
          <w:szCs w:val="18"/>
        </w:rPr>
        <w:t xml:space="preserve"> Elegir entre las opciones de Recuperado sin secuelas, Recuperado con secuelas, No recuperado</w:t>
      </w:r>
      <w:r w:rsidRPr="009D66D3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9D66D3">
        <w:rPr>
          <w:rFonts w:ascii="Times New Roman" w:eastAsia="Calibri" w:hAnsi="Times New Roman" w:cs="Times New Roman"/>
          <w:sz w:val="18"/>
          <w:szCs w:val="18"/>
        </w:rPr>
        <w:t xml:space="preserve"> En proceso de recuperación, Fallecido o Se desconoce.</w:t>
      </w:r>
    </w:p>
    <w:p w14:paraId="49F95ABF" w14:textId="77777777" w:rsidR="0024576B" w:rsidRPr="009D66D3" w:rsidRDefault="0024576B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sz w:val="18"/>
          <w:szCs w:val="18"/>
        </w:rPr>
        <w:t xml:space="preserve">Desapareció la reacción adversa al suprimir el medicamento sospechoso: </w:t>
      </w:r>
      <w:r w:rsidRPr="009D66D3">
        <w:rPr>
          <w:rFonts w:ascii="Times New Roman" w:hAnsi="Times New Roman" w:cs="Times New Roman"/>
          <w:sz w:val="18"/>
          <w:szCs w:val="18"/>
        </w:rPr>
        <w:t>Colocar sí, no o no sabe.</w:t>
      </w:r>
    </w:p>
    <w:p w14:paraId="7E1B2095" w14:textId="77777777" w:rsidR="0024576B" w:rsidRPr="009D66D3" w:rsidRDefault="0024576B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sz w:val="18"/>
          <w:szCs w:val="18"/>
        </w:rPr>
        <w:t>Reapareció la reacción al reiniciar el medicamento sospechoso:</w:t>
      </w:r>
      <w:r w:rsidRPr="009D66D3">
        <w:rPr>
          <w:rFonts w:ascii="Times New Roman" w:hAnsi="Times New Roman" w:cs="Times New Roman"/>
          <w:sz w:val="18"/>
          <w:szCs w:val="18"/>
        </w:rPr>
        <w:t xml:space="preserve"> Colocar sí, no o no sabe</w:t>
      </w:r>
    </w:p>
    <w:p w14:paraId="71BDF41B" w14:textId="77777777" w:rsidR="0024576B" w:rsidRPr="009D66D3" w:rsidRDefault="0024576B" w:rsidP="0024576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AF3E705" w14:textId="77777777" w:rsidR="001737BC" w:rsidRPr="009D66D3" w:rsidRDefault="0024576B" w:rsidP="00AF528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>V</w:t>
      </w:r>
      <w:r w:rsidR="001737BC"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 MEDICAMENTO </w:t>
      </w:r>
    </w:p>
    <w:p w14:paraId="49F25886" w14:textId="77777777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Nombre del medicamento sospechoso: </w:t>
      </w:r>
      <w:r w:rsidRPr="009D66D3">
        <w:rPr>
          <w:rFonts w:ascii="Times New Roman" w:hAnsi="Times New Roman" w:cs="Times New Roman"/>
          <w:sz w:val="18"/>
          <w:szCs w:val="18"/>
        </w:rPr>
        <w:t>Anotar el nombre del medicamento sospechoso de causar la reacción adversa.</w:t>
      </w:r>
    </w:p>
    <w:p w14:paraId="713ADEE0" w14:textId="200F29E2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Medicamentos concomitantes: </w:t>
      </w:r>
      <w:r w:rsidRPr="009D66D3">
        <w:rPr>
          <w:rFonts w:ascii="Times New Roman" w:hAnsi="Times New Roman" w:cs="Times New Roman"/>
          <w:sz w:val="18"/>
          <w:szCs w:val="18"/>
        </w:rPr>
        <w:t>Colocar todos los medicamentos que el paciente está tomando (</w:t>
      </w:r>
      <w:r w:rsidR="0010496F">
        <w:rPr>
          <w:rFonts w:ascii="Times New Roman" w:hAnsi="Times New Roman" w:cs="Times New Roman"/>
          <w:sz w:val="18"/>
          <w:szCs w:val="18"/>
        </w:rPr>
        <w:t>adicional al</w:t>
      </w:r>
      <w:r w:rsidRPr="009D66D3">
        <w:rPr>
          <w:rFonts w:ascii="Times New Roman" w:hAnsi="Times New Roman" w:cs="Times New Roman"/>
          <w:sz w:val="18"/>
          <w:szCs w:val="18"/>
        </w:rPr>
        <w:t xml:space="preserve"> medicamento </w:t>
      </w:r>
      <w:r w:rsidR="0010496F">
        <w:rPr>
          <w:rFonts w:ascii="Times New Roman" w:hAnsi="Times New Roman" w:cs="Times New Roman"/>
          <w:sz w:val="18"/>
          <w:szCs w:val="18"/>
        </w:rPr>
        <w:lastRenderedPageBreak/>
        <w:t>sospechoso de causar la</w:t>
      </w:r>
      <w:r w:rsidRPr="009D66D3">
        <w:rPr>
          <w:rFonts w:ascii="Times New Roman" w:hAnsi="Times New Roman" w:cs="Times New Roman"/>
          <w:sz w:val="18"/>
          <w:szCs w:val="18"/>
        </w:rPr>
        <w:t xml:space="preserve"> </w:t>
      </w:r>
      <w:r w:rsidR="0010496F">
        <w:rPr>
          <w:rFonts w:ascii="Times New Roman" w:hAnsi="Times New Roman" w:cs="Times New Roman"/>
          <w:sz w:val="18"/>
          <w:szCs w:val="18"/>
        </w:rPr>
        <w:t>reacción adversa o evento adverso</w:t>
      </w:r>
      <w:r w:rsidRPr="009D66D3">
        <w:rPr>
          <w:rFonts w:ascii="Times New Roman" w:hAnsi="Times New Roman" w:cs="Times New Roman"/>
          <w:sz w:val="18"/>
          <w:szCs w:val="18"/>
        </w:rPr>
        <w:t>).</w:t>
      </w:r>
    </w:p>
    <w:p w14:paraId="7A851B2D" w14:textId="57E236B0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Dosis </w:t>
      </w:r>
      <w:r w:rsidR="0010496F">
        <w:rPr>
          <w:rFonts w:ascii="Times New Roman" w:hAnsi="Times New Roman" w:cs="Times New Roman"/>
          <w:b/>
          <w:bCs/>
          <w:sz w:val="18"/>
          <w:szCs w:val="18"/>
        </w:rPr>
        <w:t>en unidades por intervalo</w:t>
      </w: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Pr="009D66D3">
        <w:rPr>
          <w:rFonts w:ascii="Times New Roman" w:hAnsi="Times New Roman" w:cs="Times New Roman"/>
          <w:sz w:val="18"/>
          <w:szCs w:val="18"/>
        </w:rPr>
        <w:t>Colocar la dosis del medicamento</w:t>
      </w:r>
      <w:r w:rsidR="0010496F">
        <w:rPr>
          <w:rFonts w:ascii="Times New Roman" w:hAnsi="Times New Roman" w:cs="Times New Roman"/>
          <w:sz w:val="18"/>
          <w:szCs w:val="18"/>
        </w:rPr>
        <w:t>/s</w:t>
      </w:r>
      <w:r w:rsidRPr="009D66D3">
        <w:rPr>
          <w:rFonts w:ascii="Times New Roman" w:hAnsi="Times New Roman" w:cs="Times New Roman"/>
          <w:sz w:val="18"/>
          <w:szCs w:val="18"/>
        </w:rPr>
        <w:t xml:space="preserve"> sospechoso</w:t>
      </w:r>
      <w:r w:rsidR="0010496F">
        <w:rPr>
          <w:rFonts w:ascii="Times New Roman" w:hAnsi="Times New Roman" w:cs="Times New Roman"/>
          <w:sz w:val="18"/>
          <w:szCs w:val="18"/>
        </w:rPr>
        <w:t>/s</w:t>
      </w:r>
      <w:r w:rsidRPr="009D66D3">
        <w:rPr>
          <w:rFonts w:ascii="Times New Roman" w:hAnsi="Times New Roman" w:cs="Times New Roman"/>
          <w:sz w:val="18"/>
          <w:szCs w:val="18"/>
        </w:rPr>
        <w:t xml:space="preserve"> y concomitante</w:t>
      </w:r>
      <w:r w:rsidR="0010496F">
        <w:rPr>
          <w:rFonts w:ascii="Times New Roman" w:hAnsi="Times New Roman" w:cs="Times New Roman"/>
          <w:sz w:val="18"/>
          <w:szCs w:val="18"/>
        </w:rPr>
        <w:t xml:space="preserve">/s, </w:t>
      </w:r>
      <w:r w:rsidR="0010496F" w:rsidRPr="009D66D3">
        <w:rPr>
          <w:rFonts w:ascii="Times New Roman" w:hAnsi="Times New Roman" w:cs="Times New Roman"/>
          <w:sz w:val="18"/>
          <w:szCs w:val="18"/>
        </w:rPr>
        <w:t>diaria</w:t>
      </w:r>
      <w:r w:rsidR="0010496F">
        <w:rPr>
          <w:rFonts w:ascii="Times New Roman" w:hAnsi="Times New Roman" w:cs="Times New Roman"/>
          <w:sz w:val="18"/>
          <w:szCs w:val="18"/>
        </w:rPr>
        <w:t xml:space="preserve"> o</w:t>
      </w:r>
      <w:r w:rsidR="00871629">
        <w:rPr>
          <w:rFonts w:ascii="Times New Roman" w:hAnsi="Times New Roman" w:cs="Times New Roman"/>
          <w:sz w:val="18"/>
          <w:szCs w:val="18"/>
        </w:rPr>
        <w:t xml:space="preserve"> por</w:t>
      </w:r>
      <w:r w:rsidR="0010496F">
        <w:rPr>
          <w:rFonts w:ascii="Times New Roman" w:hAnsi="Times New Roman" w:cs="Times New Roman"/>
          <w:sz w:val="18"/>
          <w:szCs w:val="18"/>
        </w:rPr>
        <w:t xml:space="preserve"> intervalos</w:t>
      </w:r>
      <w:r w:rsidR="0010496F" w:rsidRPr="009D66D3">
        <w:rPr>
          <w:rFonts w:ascii="Times New Roman" w:hAnsi="Times New Roman" w:cs="Times New Roman"/>
          <w:sz w:val="18"/>
          <w:szCs w:val="18"/>
        </w:rPr>
        <w:t xml:space="preserve"> </w:t>
      </w:r>
      <w:r w:rsidR="00871629">
        <w:rPr>
          <w:rFonts w:ascii="Times New Roman" w:hAnsi="Times New Roman" w:cs="Times New Roman"/>
          <w:sz w:val="18"/>
          <w:szCs w:val="18"/>
        </w:rPr>
        <w:t>correspondientes</w:t>
      </w:r>
      <w:r w:rsidR="00CE3B7B">
        <w:rPr>
          <w:rFonts w:ascii="Times New Roman" w:hAnsi="Times New Roman" w:cs="Times New Roman"/>
          <w:sz w:val="18"/>
          <w:szCs w:val="18"/>
        </w:rPr>
        <w:t>,</w:t>
      </w:r>
      <w:r w:rsidR="00871629">
        <w:rPr>
          <w:rFonts w:ascii="Times New Roman" w:hAnsi="Times New Roman" w:cs="Times New Roman"/>
          <w:sz w:val="18"/>
          <w:szCs w:val="18"/>
        </w:rPr>
        <w:t xml:space="preserve"> administrados</w:t>
      </w:r>
      <w:r w:rsidRPr="009D66D3">
        <w:rPr>
          <w:rFonts w:ascii="Times New Roman" w:hAnsi="Times New Roman" w:cs="Times New Roman"/>
          <w:sz w:val="18"/>
          <w:szCs w:val="18"/>
        </w:rPr>
        <w:t xml:space="preserve"> al paciente.</w:t>
      </w:r>
      <w:r w:rsidR="0010496F">
        <w:rPr>
          <w:rFonts w:ascii="Times New Roman" w:hAnsi="Times New Roman" w:cs="Times New Roman"/>
          <w:sz w:val="18"/>
          <w:szCs w:val="18"/>
        </w:rPr>
        <w:t xml:space="preserve"> </w:t>
      </w:r>
      <w:r w:rsidR="0010496F" w:rsidRPr="000F7AA4">
        <w:rPr>
          <w:rFonts w:ascii="Times New Roman" w:hAnsi="Times New Roman" w:cs="Times New Roman"/>
          <w:sz w:val="18"/>
          <w:szCs w:val="18"/>
        </w:rPr>
        <w:t xml:space="preserve">Por ejemplo: Si el medicamento es Metformina 850 mg/tableta, </w:t>
      </w:r>
      <w:proofErr w:type="gramStart"/>
      <w:r w:rsidR="0010496F" w:rsidRPr="000F7AA4">
        <w:rPr>
          <w:rFonts w:ascii="Times New Roman" w:hAnsi="Times New Roman" w:cs="Times New Roman"/>
          <w:sz w:val="18"/>
          <w:szCs w:val="18"/>
        </w:rPr>
        <w:t xml:space="preserve">colocar </w:t>
      </w:r>
      <w:r w:rsidR="00871629" w:rsidRPr="000F7AA4">
        <w:rPr>
          <w:rFonts w:ascii="Times New Roman" w:hAnsi="Times New Roman" w:cs="Times New Roman"/>
          <w:sz w:val="18"/>
          <w:szCs w:val="18"/>
        </w:rPr>
        <w:t xml:space="preserve"> 850</w:t>
      </w:r>
      <w:proofErr w:type="gramEnd"/>
      <w:r w:rsidR="00871629" w:rsidRPr="000F7AA4">
        <w:rPr>
          <w:rFonts w:ascii="Times New Roman" w:hAnsi="Times New Roman" w:cs="Times New Roman"/>
          <w:sz w:val="18"/>
          <w:szCs w:val="18"/>
        </w:rPr>
        <w:t xml:space="preserve"> mg /12 horas o 1 tableta (850 mg)/12 horas.  </w:t>
      </w:r>
    </w:p>
    <w:p w14:paraId="5F708B73" w14:textId="59384B00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Vía de administración: </w:t>
      </w:r>
      <w:r w:rsidRPr="009D66D3">
        <w:rPr>
          <w:rFonts w:ascii="Times New Roman" w:hAnsi="Times New Roman" w:cs="Times New Roman"/>
          <w:sz w:val="18"/>
          <w:szCs w:val="18"/>
        </w:rPr>
        <w:t>Colocar la vía por medio de la cual se le administró el medicamento sospechoso y concomitante al paciente</w:t>
      </w:r>
      <w:r w:rsidR="0087162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71629">
        <w:rPr>
          <w:rFonts w:ascii="Times New Roman" w:hAnsi="Times New Roman" w:cs="Times New Roman"/>
          <w:sz w:val="18"/>
          <w:szCs w:val="18"/>
        </w:rPr>
        <w:t>( oral</w:t>
      </w:r>
      <w:proofErr w:type="gramEnd"/>
      <w:r w:rsidR="00871629">
        <w:rPr>
          <w:rFonts w:ascii="Times New Roman" w:hAnsi="Times New Roman" w:cs="Times New Roman"/>
          <w:sz w:val="18"/>
          <w:szCs w:val="18"/>
        </w:rPr>
        <w:t>, intravenosa, nasal, oftálmica u otras)</w:t>
      </w:r>
      <w:r w:rsidRPr="009D66D3">
        <w:rPr>
          <w:rFonts w:ascii="Times New Roman" w:hAnsi="Times New Roman" w:cs="Times New Roman"/>
          <w:sz w:val="18"/>
          <w:szCs w:val="18"/>
        </w:rPr>
        <w:t>.</w:t>
      </w:r>
    </w:p>
    <w:p w14:paraId="7BA2AF96" w14:textId="77777777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Fecha de inicio: </w:t>
      </w:r>
      <w:r w:rsidRPr="009D66D3">
        <w:rPr>
          <w:rFonts w:ascii="Times New Roman" w:hAnsi="Times New Roman" w:cs="Times New Roman"/>
          <w:sz w:val="18"/>
          <w:szCs w:val="18"/>
        </w:rPr>
        <w:t>Es cuando el paciente inició el tratamiento, anotar en números: el día, mes y año.</w:t>
      </w:r>
    </w:p>
    <w:p w14:paraId="2B371484" w14:textId="2E4031B3" w:rsidR="001737BC" w:rsidRPr="000F7AA4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Fecha de finalización: </w:t>
      </w:r>
      <w:r w:rsidRPr="009D66D3">
        <w:rPr>
          <w:rFonts w:ascii="Times New Roman" w:hAnsi="Times New Roman" w:cs="Times New Roman"/>
          <w:sz w:val="18"/>
          <w:szCs w:val="18"/>
        </w:rPr>
        <w:t>Es cuando el paciente finalizó o suspendió el tratamiento, anotar en números: el día, mes y año.</w:t>
      </w:r>
      <w:r w:rsidR="00871629">
        <w:rPr>
          <w:rFonts w:ascii="Times New Roman" w:hAnsi="Times New Roman" w:cs="Times New Roman"/>
          <w:sz w:val="18"/>
          <w:szCs w:val="18"/>
        </w:rPr>
        <w:t xml:space="preserve"> </w:t>
      </w:r>
      <w:r w:rsidR="00871629" w:rsidRPr="000F7AA4">
        <w:rPr>
          <w:rFonts w:ascii="Times New Roman" w:hAnsi="Times New Roman" w:cs="Times New Roman"/>
          <w:sz w:val="18"/>
          <w:szCs w:val="18"/>
        </w:rPr>
        <w:t xml:space="preserve">Sí no se ha suspendido el uso del medicamento, colocar: Continúa. </w:t>
      </w:r>
      <w:r w:rsidR="000F7AA4" w:rsidRPr="000F7AA4">
        <w:rPr>
          <w:rFonts w:ascii="Times New Roman" w:hAnsi="Times New Roman" w:cs="Times New Roman"/>
          <w:sz w:val="18"/>
          <w:szCs w:val="18"/>
        </w:rPr>
        <w:t xml:space="preserve">Si se desconoce, colocar: Desconocido. </w:t>
      </w:r>
    </w:p>
    <w:p w14:paraId="7BCF464B" w14:textId="77777777" w:rsidR="008D23DA" w:rsidRPr="000F7AA4" w:rsidRDefault="008D23DA" w:rsidP="00AF528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B56E675" w14:textId="0ED42655" w:rsidR="001737BC" w:rsidRPr="009D66D3" w:rsidRDefault="0024576B" w:rsidP="00AF528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>OTROS DATOS</w:t>
      </w:r>
      <w:r w:rsidR="001737BC"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 DEL MEDICAMENTO SOSPECHOSO</w:t>
      </w:r>
    </w:p>
    <w:p w14:paraId="2FD409BF" w14:textId="5672FA9F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Nombre Genérico: </w:t>
      </w:r>
      <w:r w:rsidRPr="009D66D3">
        <w:rPr>
          <w:rFonts w:ascii="Times New Roman" w:hAnsi="Times New Roman" w:cs="Times New Roman"/>
          <w:sz w:val="18"/>
          <w:szCs w:val="18"/>
        </w:rPr>
        <w:t>Anotar el nombre del medicamento según denominación común internacional</w:t>
      </w:r>
      <w:r w:rsidR="007B57A5">
        <w:rPr>
          <w:rFonts w:ascii="Times New Roman" w:hAnsi="Times New Roman" w:cs="Times New Roman"/>
          <w:sz w:val="18"/>
          <w:szCs w:val="18"/>
        </w:rPr>
        <w:t xml:space="preserve"> </w:t>
      </w:r>
      <w:r w:rsidR="007B57A5" w:rsidRPr="000F7AA4">
        <w:rPr>
          <w:rFonts w:ascii="Times New Roman" w:hAnsi="Times New Roman" w:cs="Times New Roman"/>
          <w:sz w:val="18"/>
          <w:szCs w:val="18"/>
        </w:rPr>
        <w:t>(Principio activo)</w:t>
      </w:r>
      <w:r w:rsidRPr="009D66D3">
        <w:rPr>
          <w:rFonts w:ascii="Times New Roman" w:hAnsi="Times New Roman" w:cs="Times New Roman"/>
          <w:sz w:val="18"/>
          <w:szCs w:val="18"/>
        </w:rPr>
        <w:t>.</w:t>
      </w:r>
    </w:p>
    <w:p w14:paraId="7486A5CC" w14:textId="5D3CC16F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Concentración: </w:t>
      </w:r>
      <w:r w:rsidRPr="009D66D3">
        <w:rPr>
          <w:rFonts w:ascii="Times New Roman" w:hAnsi="Times New Roman" w:cs="Times New Roman"/>
          <w:sz w:val="18"/>
          <w:szCs w:val="18"/>
        </w:rPr>
        <w:t>Colocar</w:t>
      </w:r>
      <w:r w:rsidR="00920759">
        <w:rPr>
          <w:rFonts w:ascii="Times New Roman" w:hAnsi="Times New Roman" w:cs="Times New Roman"/>
          <w:sz w:val="18"/>
          <w:szCs w:val="18"/>
        </w:rPr>
        <w:t xml:space="preserve"> </w:t>
      </w:r>
      <w:r w:rsidR="00920759" w:rsidRPr="000F7AA4">
        <w:rPr>
          <w:rFonts w:ascii="Times New Roman" w:hAnsi="Times New Roman" w:cs="Times New Roman"/>
          <w:sz w:val="18"/>
          <w:szCs w:val="18"/>
        </w:rPr>
        <w:t xml:space="preserve">concentración por unidad de medida </w:t>
      </w:r>
      <w:r w:rsidR="00920759">
        <w:rPr>
          <w:rFonts w:ascii="Times New Roman" w:hAnsi="Times New Roman" w:cs="Times New Roman"/>
          <w:sz w:val="18"/>
          <w:szCs w:val="18"/>
        </w:rPr>
        <w:t>en</w:t>
      </w:r>
      <w:r w:rsidRPr="00920759">
        <w:rPr>
          <w:rFonts w:ascii="Times New Roman" w:hAnsi="Times New Roman" w:cs="Times New Roman"/>
          <w:sz w:val="18"/>
          <w:szCs w:val="18"/>
        </w:rPr>
        <w:t xml:space="preserve"> </w:t>
      </w:r>
      <w:r w:rsidRPr="009D66D3">
        <w:rPr>
          <w:rFonts w:ascii="Times New Roman" w:hAnsi="Times New Roman" w:cs="Times New Roman"/>
          <w:sz w:val="18"/>
          <w:szCs w:val="18"/>
        </w:rPr>
        <w:t>mg (miligramos), g (gramos), mg/</w:t>
      </w:r>
      <w:proofErr w:type="spellStart"/>
      <w:r w:rsidRPr="009D66D3">
        <w:rPr>
          <w:rFonts w:ascii="Times New Roman" w:hAnsi="Times New Roman" w:cs="Times New Roman"/>
          <w:sz w:val="18"/>
          <w:szCs w:val="18"/>
        </w:rPr>
        <w:t>mL</w:t>
      </w:r>
      <w:proofErr w:type="spellEnd"/>
      <w:r w:rsidRPr="009D66D3">
        <w:rPr>
          <w:rFonts w:ascii="Times New Roman" w:hAnsi="Times New Roman" w:cs="Times New Roman"/>
          <w:sz w:val="18"/>
          <w:szCs w:val="18"/>
        </w:rPr>
        <w:t xml:space="preserve"> (miligramos/mililitro), U.I. (unidades internacionales), </w:t>
      </w:r>
      <w:proofErr w:type="spellStart"/>
      <w:r w:rsidRPr="009D66D3">
        <w:rPr>
          <w:rFonts w:ascii="Times New Roman" w:hAnsi="Times New Roman" w:cs="Times New Roman"/>
          <w:sz w:val="18"/>
          <w:szCs w:val="18"/>
        </w:rPr>
        <w:t>mcg</w:t>
      </w:r>
      <w:proofErr w:type="spellEnd"/>
      <w:r w:rsidRPr="009D66D3">
        <w:rPr>
          <w:rFonts w:ascii="Times New Roman" w:hAnsi="Times New Roman" w:cs="Times New Roman"/>
          <w:sz w:val="18"/>
          <w:szCs w:val="18"/>
        </w:rPr>
        <w:t xml:space="preserve"> (microgramos), etc.</w:t>
      </w:r>
      <w:r w:rsidR="00920759">
        <w:rPr>
          <w:rFonts w:ascii="Times New Roman" w:hAnsi="Times New Roman" w:cs="Times New Roman"/>
          <w:sz w:val="18"/>
          <w:szCs w:val="18"/>
        </w:rPr>
        <w:t xml:space="preserve"> Ejemplo: 10 mg/</w:t>
      </w:r>
      <w:proofErr w:type="spellStart"/>
      <w:r w:rsidR="00920759">
        <w:rPr>
          <w:rFonts w:ascii="Times New Roman" w:hAnsi="Times New Roman" w:cs="Times New Roman"/>
          <w:sz w:val="18"/>
          <w:szCs w:val="18"/>
        </w:rPr>
        <w:t>mL</w:t>
      </w:r>
      <w:proofErr w:type="spellEnd"/>
    </w:p>
    <w:p w14:paraId="6C9372E6" w14:textId="77777777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Forma Farmacéutica: </w:t>
      </w:r>
      <w:r w:rsidRPr="009D66D3">
        <w:rPr>
          <w:rFonts w:ascii="Times New Roman" w:hAnsi="Times New Roman" w:cs="Times New Roman"/>
          <w:sz w:val="18"/>
          <w:szCs w:val="18"/>
        </w:rPr>
        <w:t xml:space="preserve">Anotar según corresponda: tabletas, cápsulas, jarabe, suspensión oral, etc. </w:t>
      </w:r>
    </w:p>
    <w:p w14:paraId="6FABE20E" w14:textId="77777777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>Presentación:</w:t>
      </w:r>
      <w:r w:rsidRPr="009D66D3">
        <w:rPr>
          <w:rFonts w:ascii="Times New Roman" w:hAnsi="Times New Roman" w:cs="Times New Roman"/>
          <w:sz w:val="18"/>
          <w:szCs w:val="18"/>
        </w:rPr>
        <w:t xml:space="preserve"> Anotar la cantidad o volumen contenido según corresponda, ejemplo: frasco x 120ml, blíster x 10 tabletas, etc.</w:t>
      </w:r>
    </w:p>
    <w:p w14:paraId="300C20B5" w14:textId="77777777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Nombre comercial: </w:t>
      </w:r>
      <w:r w:rsidRPr="009D66D3">
        <w:rPr>
          <w:rFonts w:ascii="Times New Roman" w:hAnsi="Times New Roman" w:cs="Times New Roman"/>
          <w:sz w:val="18"/>
          <w:szCs w:val="18"/>
        </w:rPr>
        <w:t>Escribir el nombre con el que se comercializa el medicamento.</w:t>
      </w:r>
    </w:p>
    <w:p w14:paraId="5C4F8FB3" w14:textId="77777777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Lote: </w:t>
      </w:r>
      <w:r w:rsidRPr="009D66D3">
        <w:rPr>
          <w:rFonts w:ascii="Times New Roman" w:hAnsi="Times New Roman" w:cs="Times New Roman"/>
          <w:sz w:val="18"/>
          <w:szCs w:val="18"/>
        </w:rPr>
        <w:t xml:space="preserve">Anotar la combinación de letras, números o símbolos que sirven para su identificación. </w:t>
      </w:r>
    </w:p>
    <w:p w14:paraId="7348BEF5" w14:textId="379530A0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>Fabricante:</w:t>
      </w:r>
      <w:r w:rsidRPr="009D66D3">
        <w:rPr>
          <w:rFonts w:ascii="Times New Roman" w:hAnsi="Times New Roman" w:cs="Times New Roman"/>
          <w:sz w:val="18"/>
          <w:szCs w:val="18"/>
        </w:rPr>
        <w:t xml:space="preserve"> </w:t>
      </w:r>
      <w:r w:rsidR="000F7AA4">
        <w:rPr>
          <w:rFonts w:ascii="Times New Roman" w:hAnsi="Times New Roman" w:cs="Times New Roman"/>
          <w:sz w:val="18"/>
          <w:szCs w:val="18"/>
        </w:rPr>
        <w:t>Colocar</w:t>
      </w:r>
      <w:r w:rsidRPr="009D66D3">
        <w:rPr>
          <w:rFonts w:ascii="Times New Roman" w:hAnsi="Times New Roman" w:cs="Times New Roman"/>
          <w:sz w:val="18"/>
          <w:szCs w:val="18"/>
        </w:rPr>
        <w:t xml:space="preserve"> el nombre del Laboratorio </w:t>
      </w:r>
      <w:r w:rsidR="000F7AA4">
        <w:rPr>
          <w:rFonts w:ascii="Times New Roman" w:hAnsi="Times New Roman" w:cs="Times New Roman"/>
          <w:sz w:val="18"/>
          <w:szCs w:val="18"/>
        </w:rPr>
        <w:t>fabricante</w:t>
      </w:r>
      <w:r w:rsidRPr="009D66D3">
        <w:rPr>
          <w:rFonts w:ascii="Times New Roman" w:hAnsi="Times New Roman" w:cs="Times New Roman"/>
          <w:sz w:val="18"/>
          <w:szCs w:val="18"/>
        </w:rPr>
        <w:t xml:space="preserve"> </w:t>
      </w:r>
      <w:r w:rsidR="000F7AA4">
        <w:rPr>
          <w:rFonts w:ascii="Times New Roman" w:hAnsi="Times New Roman" w:cs="Times New Roman"/>
          <w:sz w:val="18"/>
          <w:szCs w:val="18"/>
        </w:rPr>
        <w:t>d</w:t>
      </w:r>
      <w:r w:rsidRPr="009D66D3">
        <w:rPr>
          <w:rFonts w:ascii="Times New Roman" w:hAnsi="Times New Roman" w:cs="Times New Roman"/>
          <w:sz w:val="18"/>
          <w:szCs w:val="18"/>
        </w:rPr>
        <w:t>el medicamento.</w:t>
      </w:r>
    </w:p>
    <w:p w14:paraId="48D2C3A6" w14:textId="77777777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 xml:space="preserve">Vencimiento: </w:t>
      </w:r>
      <w:r w:rsidRPr="009D66D3">
        <w:rPr>
          <w:rFonts w:ascii="Times New Roman" w:hAnsi="Times New Roman" w:cs="Times New Roman"/>
          <w:sz w:val="18"/>
          <w:szCs w:val="18"/>
        </w:rPr>
        <w:t>Anotar la fecha de vencimiento del medicamento.</w:t>
      </w:r>
    </w:p>
    <w:p w14:paraId="58A8A0E1" w14:textId="77777777" w:rsidR="001737BC" w:rsidRPr="009D66D3" w:rsidRDefault="001737BC" w:rsidP="002457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>Registro Sanitario:</w:t>
      </w:r>
      <w:r w:rsidRPr="009D66D3">
        <w:rPr>
          <w:rFonts w:ascii="Times New Roman" w:hAnsi="Times New Roman" w:cs="Times New Roman"/>
          <w:sz w:val="18"/>
          <w:szCs w:val="18"/>
        </w:rPr>
        <w:t xml:space="preserve"> Anotar el registro sanitario del medicamento.</w:t>
      </w:r>
    </w:p>
    <w:p w14:paraId="5830AEF4" w14:textId="25656FE1" w:rsidR="00857223" w:rsidRPr="009D66D3" w:rsidRDefault="00857223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81CE8C" w14:textId="71DDB975" w:rsidR="00CB13C8" w:rsidRPr="009D66D3" w:rsidRDefault="00CB13C8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20AD38" w14:textId="46A9BC1B" w:rsidR="00CB13C8" w:rsidRPr="009D66D3" w:rsidRDefault="00CB13C8" w:rsidP="000A4A8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6D3">
        <w:rPr>
          <w:rFonts w:ascii="Times New Roman" w:hAnsi="Times New Roman" w:cs="Times New Roman"/>
          <w:b/>
          <w:bCs/>
          <w:sz w:val="18"/>
          <w:szCs w:val="18"/>
        </w:rPr>
        <w:t>Nota:</w:t>
      </w:r>
      <w:r w:rsidRPr="009D66D3">
        <w:rPr>
          <w:rFonts w:ascii="Times New Roman" w:hAnsi="Times New Roman" w:cs="Times New Roman"/>
          <w:sz w:val="18"/>
          <w:szCs w:val="18"/>
        </w:rPr>
        <w:t xml:space="preserve"> Los campos del formulario marcados con (*), son de carácter obligatorio para considerar válida la notificación. </w:t>
      </w:r>
    </w:p>
    <w:p w14:paraId="5C2300E9" w14:textId="77777777" w:rsidR="00CB13C8" w:rsidRPr="009D66D3" w:rsidRDefault="00CB13C8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B13C8" w:rsidRPr="009D66D3" w:rsidSect="00F51FC1">
      <w:headerReference w:type="default" r:id="rId8"/>
      <w:footerReference w:type="default" r:id="rId9"/>
      <w:pgSz w:w="11906" w:h="16838"/>
      <w:pgMar w:top="1418" w:right="1474" w:bottom="1134" w:left="1418" w:header="425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CD48" w14:textId="77777777" w:rsidR="00B369D9" w:rsidRDefault="00B369D9">
      <w:r>
        <w:separator/>
      </w:r>
    </w:p>
  </w:endnote>
  <w:endnote w:type="continuationSeparator" w:id="0">
    <w:p w14:paraId="661F4A17" w14:textId="77777777" w:rsidR="00B369D9" w:rsidRDefault="00B3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Segoe UI"/>
    <w:charset w:val="01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eeSans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49BA" w14:textId="42367BDF" w:rsidR="00C64864" w:rsidRDefault="00C64864" w:rsidP="00C64864">
    <w:pPr>
      <w:pStyle w:val="Textoindependiente"/>
      <w:tabs>
        <w:tab w:val="center" w:pos="4788"/>
        <w:tab w:val="right" w:pos="9971"/>
      </w:tabs>
      <w:spacing w:after="120"/>
      <w:ind w:left="-510" w:right="-340"/>
      <w:jc w:val="center"/>
    </w:pPr>
    <w:r>
      <w:rPr>
        <w:rFonts w:ascii="Liberation Serif" w:hAnsi="Liberation Serif" w:cs="Liberation Serif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CBC00C" wp14:editId="26F33889">
              <wp:simplePos x="0" y="0"/>
              <wp:positionH relativeFrom="column">
                <wp:posOffset>1884680</wp:posOffset>
              </wp:positionH>
              <wp:positionV relativeFrom="paragraph">
                <wp:posOffset>-64770</wp:posOffset>
              </wp:positionV>
              <wp:extent cx="2571750" cy="0"/>
              <wp:effectExtent l="8255" t="11430" r="10795" b="762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17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8D8EC" id="Conector rec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pt,-5.1pt" to="350.9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" strokeweight=".26mm">
              <v:stroke joinstyle="miter" endcap="square"/>
            </v:line>
          </w:pict>
        </mc:Fallback>
      </mc:AlternateContent>
    </w:r>
    <w:r>
      <w:rPr>
        <w:rFonts w:ascii="Liberation Serif" w:hAnsi="Liberation Serif" w:cs="Liberation Serif"/>
        <w:b/>
        <w:sz w:val="16"/>
        <w:szCs w:val="16"/>
      </w:rPr>
      <w:t>Calle Arce No 827, San Salvador,</w:t>
    </w:r>
    <w:r w:rsidR="00234AD0">
      <w:rPr>
        <w:rFonts w:ascii="Liberation Serif" w:hAnsi="Liberation Serif" w:cs="Liberation Serif"/>
        <w:b/>
        <w:sz w:val="16"/>
        <w:szCs w:val="16"/>
      </w:rPr>
      <w:t xml:space="preserve"> El Salvador. Centro Nacional de Farmacovigilancia, </w:t>
    </w:r>
    <w:r>
      <w:rPr>
        <w:rFonts w:ascii="Liberation Serif" w:hAnsi="Liberation Serif" w:cs="Liberation Serif"/>
        <w:b/>
        <w:sz w:val="16"/>
        <w:szCs w:val="16"/>
      </w:rPr>
      <w:t>D</w:t>
    </w:r>
    <w:r w:rsidR="00234AD0">
      <w:rPr>
        <w:rFonts w:ascii="Liberation Serif" w:hAnsi="Liberation Serif" w:cs="Liberation Serif"/>
        <w:b/>
        <w:sz w:val="16"/>
        <w:szCs w:val="16"/>
      </w:rPr>
      <w:t xml:space="preserve">irección de Tecnologías Sanitarias </w:t>
    </w:r>
    <w:r>
      <w:rPr>
        <w:rFonts w:ascii="Liberation Serif" w:hAnsi="Liberation Serif" w:cs="Liberation Serif"/>
        <w:b/>
        <w:sz w:val="16"/>
        <w:szCs w:val="16"/>
      </w:rPr>
      <w:br/>
      <w:t>Teléfono</w:t>
    </w:r>
    <w:r w:rsidR="00234AD0">
      <w:rPr>
        <w:rFonts w:ascii="Liberation Serif" w:hAnsi="Liberation Serif" w:cs="Liberation Serif"/>
        <w:b/>
        <w:sz w:val="16"/>
        <w:szCs w:val="16"/>
      </w:rPr>
      <w:t>s</w:t>
    </w:r>
    <w:r>
      <w:rPr>
        <w:rFonts w:ascii="Liberation Serif" w:hAnsi="Liberation Serif" w:cs="Liberation Serif"/>
        <w:b/>
        <w:sz w:val="16"/>
        <w:szCs w:val="16"/>
      </w:rPr>
      <w:t xml:space="preserve"> (503) 2591-7354; 7803-7461;</w:t>
    </w:r>
    <w:r w:rsidR="00234AD0">
      <w:rPr>
        <w:rFonts w:ascii="Liberation Serif" w:hAnsi="Liberation Serif" w:cs="Liberation Serif"/>
        <w:b/>
        <w:sz w:val="16"/>
        <w:szCs w:val="16"/>
      </w:rPr>
      <w:t xml:space="preserve"> correo electrónico:</w:t>
    </w:r>
    <w:r>
      <w:rPr>
        <w:rFonts w:ascii="Liberation Serif" w:hAnsi="Liberation Serif" w:cs="Liberation Serif"/>
        <w:b/>
        <w:sz w:val="16"/>
        <w:szCs w:val="16"/>
      </w:rPr>
      <w:t xml:space="preserve"> </w:t>
    </w:r>
    <w:r>
      <w:rPr>
        <w:rStyle w:val="Hipervnculo"/>
        <w:rFonts w:ascii="Liberation Serif" w:hAnsi="Liberation Serif" w:cs="Liberation Serif"/>
        <w:b/>
        <w:sz w:val="16"/>
        <w:szCs w:val="16"/>
      </w:rPr>
      <w:t>farmacovigilancia@salud.gob.sv</w:t>
    </w:r>
  </w:p>
  <w:p w14:paraId="2123F6FA" w14:textId="77777777" w:rsidR="00C64864" w:rsidRDefault="00C648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D39D" w14:textId="77777777" w:rsidR="00B369D9" w:rsidRDefault="00B369D9">
      <w:r>
        <w:separator/>
      </w:r>
    </w:p>
  </w:footnote>
  <w:footnote w:type="continuationSeparator" w:id="0">
    <w:p w14:paraId="7B1CBD5C" w14:textId="77777777" w:rsidR="00B369D9" w:rsidRDefault="00B3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3" w:type="dxa"/>
      </w:tblCellMar>
      <w:tblLook w:val="0000" w:firstRow="0" w:lastRow="0" w:firstColumn="0" w:lastColumn="0" w:noHBand="0" w:noVBand="0"/>
    </w:tblPr>
    <w:tblGrid>
      <w:gridCol w:w="2581"/>
      <w:gridCol w:w="5646"/>
      <w:gridCol w:w="2552"/>
    </w:tblGrid>
    <w:tr w:rsidR="00A22A53" w:rsidRPr="00B539B5" w14:paraId="62C0610B" w14:textId="77777777" w:rsidTr="001737BC">
      <w:trPr>
        <w:trHeight w:val="397"/>
      </w:trPr>
      <w:tc>
        <w:tcPr>
          <w:tcW w:w="2581" w:type="dxa"/>
          <w:vMerge w:val="restart"/>
          <w:shd w:val="clear" w:color="auto" w:fill="auto"/>
          <w:vAlign w:val="center"/>
        </w:tcPr>
        <w:p w14:paraId="145C2448" w14:textId="77777777" w:rsidR="00A22A53" w:rsidRPr="001737BC" w:rsidRDefault="00A22A53" w:rsidP="000253C8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1737BC">
            <w:rPr>
              <w:rFonts w:ascii="Times New Roman" w:hAnsi="Times New Roman" w:cs="Times New Roman"/>
              <w:noProof/>
              <w:sz w:val="18"/>
              <w:szCs w:val="18"/>
              <w:lang w:val="es-SV" w:eastAsia="es-SV"/>
            </w:rPr>
            <w:drawing>
              <wp:inline distT="0" distB="0" distL="0" distR="0" wp14:anchorId="0DDC5092" wp14:editId="580BB872">
                <wp:extent cx="1276350" cy="715406"/>
                <wp:effectExtent l="0" t="0" r="0" b="8890"/>
                <wp:docPr id="60" name="Imagen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755" cy="721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6" w:type="dxa"/>
          <w:shd w:val="clear" w:color="auto" w:fill="auto"/>
          <w:vAlign w:val="center"/>
        </w:tcPr>
        <w:p w14:paraId="2DE89DC6" w14:textId="77777777" w:rsidR="00A22A53" w:rsidRPr="001737BC" w:rsidRDefault="00A22A53" w:rsidP="000253C8">
          <w:pPr>
            <w:pStyle w:val="Encabezado"/>
            <w:jc w:val="center"/>
            <w:rPr>
              <w:b/>
              <w:sz w:val="18"/>
              <w:szCs w:val="18"/>
            </w:rPr>
          </w:pPr>
          <w:r w:rsidRPr="001737BC">
            <w:rPr>
              <w:b/>
              <w:sz w:val="18"/>
              <w:szCs w:val="18"/>
            </w:rPr>
            <w:t>FARMACOVIGILANCIA</w:t>
          </w:r>
        </w:p>
      </w:tc>
      <w:tc>
        <w:tcPr>
          <w:tcW w:w="2552" w:type="dxa"/>
          <w:shd w:val="clear" w:color="auto" w:fill="auto"/>
          <w:vAlign w:val="center"/>
        </w:tcPr>
        <w:p w14:paraId="4FF98793" w14:textId="77777777" w:rsidR="00A22A53" w:rsidRPr="001737BC" w:rsidRDefault="00A22A53" w:rsidP="000253C8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1737BC">
            <w:rPr>
              <w:rFonts w:ascii="Times New Roman" w:hAnsi="Times New Roman" w:cs="Times New Roman"/>
              <w:sz w:val="18"/>
              <w:szCs w:val="18"/>
            </w:rPr>
            <w:t>Código</w:t>
          </w:r>
        </w:p>
        <w:p w14:paraId="32D2F9A8" w14:textId="77777777" w:rsidR="00A22A53" w:rsidRPr="001737BC" w:rsidRDefault="00A22A53" w:rsidP="000253C8">
          <w:pPr>
            <w:tabs>
              <w:tab w:val="left" w:pos="1440"/>
            </w:tabs>
            <w:spacing w:after="0" w:line="240" w:lineRule="auto"/>
            <w:ind w:left="-70" w:right="-69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737BC">
            <w:rPr>
              <w:rFonts w:ascii="Times New Roman" w:hAnsi="Times New Roman" w:cs="Times New Roman"/>
              <w:b/>
              <w:sz w:val="18"/>
              <w:szCs w:val="18"/>
            </w:rPr>
            <w:t>FV-01-CNFV.HER02</w:t>
          </w:r>
        </w:p>
      </w:tc>
    </w:tr>
    <w:tr w:rsidR="00A22A53" w:rsidRPr="00B539B5" w14:paraId="3FC2FAA8" w14:textId="77777777" w:rsidTr="001737BC">
      <w:trPr>
        <w:trHeight w:val="397"/>
      </w:trPr>
      <w:tc>
        <w:tcPr>
          <w:tcW w:w="2581" w:type="dxa"/>
          <w:vMerge/>
          <w:shd w:val="clear" w:color="auto" w:fill="auto"/>
        </w:tcPr>
        <w:p w14:paraId="0957D9FC" w14:textId="77777777" w:rsidR="00A22A53" w:rsidRPr="001737BC" w:rsidRDefault="00A22A53" w:rsidP="000253C8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646" w:type="dxa"/>
          <w:shd w:val="clear" w:color="auto" w:fill="auto"/>
          <w:vAlign w:val="center"/>
        </w:tcPr>
        <w:p w14:paraId="0A525D1C" w14:textId="77777777" w:rsidR="00A22A53" w:rsidRPr="001737BC" w:rsidRDefault="00A22A53" w:rsidP="000253C8">
          <w:pPr>
            <w:pStyle w:val="Encabezado"/>
            <w:jc w:val="center"/>
            <w:rPr>
              <w:b/>
              <w:sz w:val="18"/>
              <w:szCs w:val="18"/>
            </w:rPr>
          </w:pPr>
          <w:r w:rsidRPr="001737BC">
            <w:rPr>
              <w:b/>
              <w:sz w:val="18"/>
              <w:szCs w:val="18"/>
            </w:rPr>
            <w:t>RECEPCIÓN Y REGISTRO DE INFORMACIÓN</w:t>
          </w:r>
        </w:p>
      </w:tc>
      <w:tc>
        <w:tcPr>
          <w:tcW w:w="2552" w:type="dxa"/>
          <w:shd w:val="clear" w:color="auto" w:fill="auto"/>
          <w:vAlign w:val="center"/>
        </w:tcPr>
        <w:p w14:paraId="14CAB65E" w14:textId="7E4D0F12" w:rsidR="00A22A53" w:rsidRPr="001737BC" w:rsidRDefault="00A22A53" w:rsidP="000253C8">
          <w:pPr>
            <w:pStyle w:val="Encabezado"/>
            <w:jc w:val="center"/>
            <w:rPr>
              <w:sz w:val="18"/>
              <w:szCs w:val="18"/>
            </w:rPr>
          </w:pPr>
          <w:r w:rsidRPr="001737BC">
            <w:rPr>
              <w:sz w:val="18"/>
              <w:szCs w:val="18"/>
            </w:rPr>
            <w:t>Versión</w:t>
          </w:r>
          <w:r w:rsidR="00AF5285">
            <w:rPr>
              <w:b/>
              <w:sz w:val="18"/>
              <w:szCs w:val="18"/>
            </w:rPr>
            <w:t xml:space="preserve"> No. </w:t>
          </w:r>
          <w:r w:rsidR="00AF5285" w:rsidRPr="00737849">
            <w:rPr>
              <w:b/>
              <w:sz w:val="18"/>
              <w:szCs w:val="18"/>
            </w:rPr>
            <w:t>0</w:t>
          </w:r>
          <w:r w:rsidR="004E3E3B">
            <w:rPr>
              <w:b/>
              <w:sz w:val="18"/>
              <w:szCs w:val="18"/>
            </w:rPr>
            <w:t>5</w:t>
          </w:r>
        </w:p>
      </w:tc>
    </w:tr>
    <w:tr w:rsidR="00A22A53" w:rsidRPr="00B539B5" w14:paraId="713A780C" w14:textId="77777777" w:rsidTr="001737BC">
      <w:trPr>
        <w:trHeight w:val="397"/>
      </w:trPr>
      <w:tc>
        <w:tcPr>
          <w:tcW w:w="2581" w:type="dxa"/>
          <w:vMerge/>
          <w:shd w:val="clear" w:color="auto" w:fill="auto"/>
        </w:tcPr>
        <w:p w14:paraId="3616D5F3" w14:textId="77777777" w:rsidR="00A22A53" w:rsidRPr="001737BC" w:rsidRDefault="00A22A53" w:rsidP="000253C8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646" w:type="dxa"/>
          <w:shd w:val="clear" w:color="auto" w:fill="auto"/>
          <w:vAlign w:val="center"/>
        </w:tcPr>
        <w:p w14:paraId="251A99BB" w14:textId="711EB2C3" w:rsidR="00A22A53" w:rsidRPr="001737BC" w:rsidRDefault="00A22A53" w:rsidP="000253C8">
          <w:pPr>
            <w:pStyle w:val="Encabezado"/>
            <w:jc w:val="center"/>
            <w:rPr>
              <w:b/>
              <w:sz w:val="18"/>
              <w:szCs w:val="18"/>
            </w:rPr>
          </w:pPr>
          <w:r w:rsidRPr="001737BC">
            <w:rPr>
              <w:b/>
              <w:sz w:val="18"/>
              <w:szCs w:val="18"/>
            </w:rPr>
            <w:t>FORMULARIO DE NOTIFICACIÓN DE RAM</w:t>
          </w:r>
          <w:r w:rsidR="00BA29D5">
            <w:rPr>
              <w:b/>
              <w:sz w:val="18"/>
              <w:szCs w:val="18"/>
            </w:rPr>
            <w:t>/</w:t>
          </w:r>
          <w:r w:rsidR="00BA29D5" w:rsidRPr="00737849">
            <w:rPr>
              <w:b/>
              <w:sz w:val="18"/>
              <w:szCs w:val="18"/>
            </w:rPr>
            <w:t>PRM</w:t>
          </w:r>
        </w:p>
      </w:tc>
      <w:tc>
        <w:tcPr>
          <w:tcW w:w="2552" w:type="dxa"/>
          <w:shd w:val="clear" w:color="auto" w:fill="auto"/>
          <w:vAlign w:val="center"/>
        </w:tcPr>
        <w:p w14:paraId="0888553B" w14:textId="77777777" w:rsidR="00A22A53" w:rsidRPr="001737BC" w:rsidRDefault="00A22A53" w:rsidP="000253C8">
          <w:pPr>
            <w:pStyle w:val="Encabezado"/>
            <w:jc w:val="center"/>
            <w:rPr>
              <w:sz w:val="18"/>
              <w:szCs w:val="18"/>
            </w:rPr>
          </w:pPr>
          <w:r w:rsidRPr="001737BC">
            <w:rPr>
              <w:sz w:val="18"/>
              <w:szCs w:val="18"/>
            </w:rPr>
            <w:t xml:space="preserve">Página </w:t>
          </w:r>
          <w:r w:rsidRPr="001737BC">
            <w:rPr>
              <w:b/>
              <w:bCs/>
              <w:sz w:val="18"/>
              <w:szCs w:val="18"/>
            </w:rPr>
            <w:fldChar w:fldCharType="begin"/>
          </w:r>
          <w:r w:rsidRPr="001737BC">
            <w:rPr>
              <w:b/>
              <w:bCs/>
              <w:sz w:val="18"/>
              <w:szCs w:val="18"/>
            </w:rPr>
            <w:instrText>PAGE  \* Arabic  \* MERGEFORMAT</w:instrText>
          </w:r>
          <w:r w:rsidRPr="001737BC">
            <w:rPr>
              <w:b/>
              <w:bCs/>
              <w:sz w:val="18"/>
              <w:szCs w:val="18"/>
            </w:rPr>
            <w:fldChar w:fldCharType="separate"/>
          </w:r>
          <w:r w:rsidR="00EF143D">
            <w:rPr>
              <w:b/>
              <w:bCs/>
              <w:noProof/>
              <w:sz w:val="18"/>
              <w:szCs w:val="18"/>
            </w:rPr>
            <w:t>1</w:t>
          </w:r>
          <w:r w:rsidRPr="001737BC">
            <w:rPr>
              <w:b/>
              <w:bCs/>
              <w:sz w:val="18"/>
              <w:szCs w:val="18"/>
            </w:rPr>
            <w:fldChar w:fldCharType="end"/>
          </w:r>
          <w:r w:rsidRPr="001737BC">
            <w:rPr>
              <w:sz w:val="18"/>
              <w:szCs w:val="18"/>
            </w:rPr>
            <w:t xml:space="preserve"> de </w:t>
          </w:r>
          <w:r w:rsidRPr="001737BC">
            <w:rPr>
              <w:b/>
              <w:bCs/>
              <w:sz w:val="18"/>
              <w:szCs w:val="18"/>
            </w:rPr>
            <w:fldChar w:fldCharType="begin"/>
          </w:r>
          <w:r w:rsidRPr="001737BC">
            <w:rPr>
              <w:b/>
              <w:bCs/>
              <w:sz w:val="18"/>
              <w:szCs w:val="18"/>
            </w:rPr>
            <w:instrText>NUMPAGES  \* Arabic  \* MERGEFORMAT</w:instrText>
          </w:r>
          <w:r w:rsidRPr="001737BC">
            <w:rPr>
              <w:b/>
              <w:bCs/>
              <w:sz w:val="18"/>
              <w:szCs w:val="18"/>
            </w:rPr>
            <w:fldChar w:fldCharType="separate"/>
          </w:r>
          <w:r w:rsidR="00EF143D">
            <w:rPr>
              <w:b/>
              <w:bCs/>
              <w:noProof/>
              <w:sz w:val="18"/>
              <w:szCs w:val="18"/>
            </w:rPr>
            <w:t>3</w:t>
          </w:r>
          <w:r w:rsidRPr="001737BC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6B1C465D" w14:textId="77777777" w:rsidR="00A22A53" w:rsidRDefault="00A22A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3A2DE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  <w:sz w:val="18"/>
        <w:szCs w:val="18"/>
      </w:rPr>
    </w:lvl>
  </w:abstractNum>
  <w:abstractNum w:abstractNumId="1" w15:restartNumberingAfterBreak="0">
    <w:nsid w:val="01D92331"/>
    <w:multiLevelType w:val="hybridMultilevel"/>
    <w:tmpl w:val="AB2437C4"/>
    <w:lvl w:ilvl="0" w:tplc="E370CC56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900" w:hanging="360"/>
      </w:pPr>
    </w:lvl>
    <w:lvl w:ilvl="2" w:tplc="440A001B" w:tentative="1">
      <w:start w:val="1"/>
      <w:numFmt w:val="lowerRoman"/>
      <w:lvlText w:val="%3."/>
      <w:lvlJc w:val="right"/>
      <w:pPr>
        <w:ind w:left="1620" w:hanging="180"/>
      </w:pPr>
    </w:lvl>
    <w:lvl w:ilvl="3" w:tplc="440A000F" w:tentative="1">
      <w:start w:val="1"/>
      <w:numFmt w:val="decimal"/>
      <w:lvlText w:val="%4."/>
      <w:lvlJc w:val="left"/>
      <w:pPr>
        <w:ind w:left="2340" w:hanging="360"/>
      </w:pPr>
    </w:lvl>
    <w:lvl w:ilvl="4" w:tplc="440A0019" w:tentative="1">
      <w:start w:val="1"/>
      <w:numFmt w:val="lowerLetter"/>
      <w:lvlText w:val="%5."/>
      <w:lvlJc w:val="left"/>
      <w:pPr>
        <w:ind w:left="3060" w:hanging="360"/>
      </w:pPr>
    </w:lvl>
    <w:lvl w:ilvl="5" w:tplc="440A001B" w:tentative="1">
      <w:start w:val="1"/>
      <w:numFmt w:val="lowerRoman"/>
      <w:lvlText w:val="%6."/>
      <w:lvlJc w:val="right"/>
      <w:pPr>
        <w:ind w:left="3780" w:hanging="180"/>
      </w:pPr>
    </w:lvl>
    <w:lvl w:ilvl="6" w:tplc="440A000F" w:tentative="1">
      <w:start w:val="1"/>
      <w:numFmt w:val="decimal"/>
      <w:lvlText w:val="%7."/>
      <w:lvlJc w:val="left"/>
      <w:pPr>
        <w:ind w:left="4500" w:hanging="360"/>
      </w:pPr>
    </w:lvl>
    <w:lvl w:ilvl="7" w:tplc="440A0019" w:tentative="1">
      <w:start w:val="1"/>
      <w:numFmt w:val="lowerLetter"/>
      <w:lvlText w:val="%8."/>
      <w:lvlJc w:val="left"/>
      <w:pPr>
        <w:ind w:left="5220" w:hanging="360"/>
      </w:pPr>
    </w:lvl>
    <w:lvl w:ilvl="8" w:tplc="44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B613A10"/>
    <w:multiLevelType w:val="singleLevel"/>
    <w:tmpl w:val="17B845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</w:abstractNum>
  <w:abstractNum w:abstractNumId="3" w15:restartNumberingAfterBreak="0">
    <w:nsid w:val="326D2E9B"/>
    <w:multiLevelType w:val="hybridMultilevel"/>
    <w:tmpl w:val="A75E624C"/>
    <w:lvl w:ilvl="0" w:tplc="F8C05F0C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D2695"/>
    <w:multiLevelType w:val="hybridMultilevel"/>
    <w:tmpl w:val="365258D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48EF"/>
    <w:multiLevelType w:val="hybridMultilevel"/>
    <w:tmpl w:val="0914C894"/>
    <w:lvl w:ilvl="0" w:tplc="53DA62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F2645"/>
    <w:multiLevelType w:val="singleLevel"/>
    <w:tmpl w:val="17B845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</w:abstractNum>
  <w:abstractNum w:abstractNumId="7" w15:restartNumberingAfterBreak="0">
    <w:nsid w:val="4AFF5787"/>
    <w:multiLevelType w:val="hybridMultilevel"/>
    <w:tmpl w:val="37180CC0"/>
    <w:lvl w:ilvl="0" w:tplc="0ECC01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951DA8"/>
    <w:multiLevelType w:val="hybridMultilevel"/>
    <w:tmpl w:val="96526846"/>
    <w:lvl w:ilvl="0" w:tplc="130C0A8A">
      <w:start w:val="4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513" w:hanging="360"/>
      </w:pPr>
    </w:lvl>
    <w:lvl w:ilvl="2" w:tplc="440A001B" w:tentative="1">
      <w:start w:val="1"/>
      <w:numFmt w:val="lowerRoman"/>
      <w:lvlText w:val="%3."/>
      <w:lvlJc w:val="right"/>
      <w:pPr>
        <w:ind w:left="1233" w:hanging="180"/>
      </w:pPr>
    </w:lvl>
    <w:lvl w:ilvl="3" w:tplc="440A000F" w:tentative="1">
      <w:start w:val="1"/>
      <w:numFmt w:val="decimal"/>
      <w:lvlText w:val="%4."/>
      <w:lvlJc w:val="left"/>
      <w:pPr>
        <w:ind w:left="1953" w:hanging="360"/>
      </w:pPr>
    </w:lvl>
    <w:lvl w:ilvl="4" w:tplc="440A0019" w:tentative="1">
      <w:start w:val="1"/>
      <w:numFmt w:val="lowerLetter"/>
      <w:lvlText w:val="%5."/>
      <w:lvlJc w:val="left"/>
      <w:pPr>
        <w:ind w:left="2673" w:hanging="360"/>
      </w:pPr>
    </w:lvl>
    <w:lvl w:ilvl="5" w:tplc="440A001B" w:tentative="1">
      <w:start w:val="1"/>
      <w:numFmt w:val="lowerRoman"/>
      <w:lvlText w:val="%6."/>
      <w:lvlJc w:val="right"/>
      <w:pPr>
        <w:ind w:left="3393" w:hanging="180"/>
      </w:pPr>
    </w:lvl>
    <w:lvl w:ilvl="6" w:tplc="440A000F" w:tentative="1">
      <w:start w:val="1"/>
      <w:numFmt w:val="decimal"/>
      <w:lvlText w:val="%7."/>
      <w:lvlJc w:val="left"/>
      <w:pPr>
        <w:ind w:left="4113" w:hanging="360"/>
      </w:pPr>
    </w:lvl>
    <w:lvl w:ilvl="7" w:tplc="440A0019" w:tentative="1">
      <w:start w:val="1"/>
      <w:numFmt w:val="lowerLetter"/>
      <w:lvlText w:val="%8."/>
      <w:lvlJc w:val="left"/>
      <w:pPr>
        <w:ind w:left="4833" w:hanging="360"/>
      </w:pPr>
    </w:lvl>
    <w:lvl w:ilvl="8" w:tplc="4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969431091">
    <w:abstractNumId w:val="1"/>
  </w:num>
  <w:num w:numId="2" w16cid:durableId="2091733738">
    <w:abstractNumId w:val="7"/>
  </w:num>
  <w:num w:numId="3" w16cid:durableId="795370743">
    <w:abstractNumId w:val="3"/>
  </w:num>
  <w:num w:numId="4" w16cid:durableId="354697369">
    <w:abstractNumId w:val="4"/>
  </w:num>
  <w:num w:numId="5" w16cid:durableId="1752965135">
    <w:abstractNumId w:val="5"/>
  </w:num>
  <w:num w:numId="6" w16cid:durableId="1832062446">
    <w:abstractNumId w:val="0"/>
  </w:num>
  <w:num w:numId="7" w16cid:durableId="306397358">
    <w:abstractNumId w:val="8"/>
  </w:num>
  <w:num w:numId="8" w16cid:durableId="771630242">
    <w:abstractNumId w:val="6"/>
  </w:num>
  <w:num w:numId="9" w16cid:durableId="1765952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7"/>
    <w:rsid w:val="00006878"/>
    <w:rsid w:val="00006CAD"/>
    <w:rsid w:val="000070E1"/>
    <w:rsid w:val="0002454B"/>
    <w:rsid w:val="000253C8"/>
    <w:rsid w:val="00036F25"/>
    <w:rsid w:val="000447B3"/>
    <w:rsid w:val="00060A4E"/>
    <w:rsid w:val="00062D34"/>
    <w:rsid w:val="0006389D"/>
    <w:rsid w:val="00072D1D"/>
    <w:rsid w:val="00083F1A"/>
    <w:rsid w:val="00092894"/>
    <w:rsid w:val="000A0840"/>
    <w:rsid w:val="000A4A80"/>
    <w:rsid w:val="000A5D81"/>
    <w:rsid w:val="000C044B"/>
    <w:rsid w:val="000C0C07"/>
    <w:rsid w:val="000C11C4"/>
    <w:rsid w:val="000C61A2"/>
    <w:rsid w:val="000E08BB"/>
    <w:rsid w:val="000E26D5"/>
    <w:rsid w:val="000E796C"/>
    <w:rsid w:val="000F33FE"/>
    <w:rsid w:val="000F7AA4"/>
    <w:rsid w:val="0010496F"/>
    <w:rsid w:val="001072C7"/>
    <w:rsid w:val="00111633"/>
    <w:rsid w:val="00126DB6"/>
    <w:rsid w:val="0015469D"/>
    <w:rsid w:val="0016164B"/>
    <w:rsid w:val="0016169B"/>
    <w:rsid w:val="001737BC"/>
    <w:rsid w:val="00174474"/>
    <w:rsid w:val="00174883"/>
    <w:rsid w:val="001A29BC"/>
    <w:rsid w:val="001C7D3F"/>
    <w:rsid w:val="001D1538"/>
    <w:rsid w:val="001E1B49"/>
    <w:rsid w:val="001F031D"/>
    <w:rsid w:val="001F70E2"/>
    <w:rsid w:val="0021466D"/>
    <w:rsid w:val="00234AD0"/>
    <w:rsid w:val="002429BA"/>
    <w:rsid w:val="0024576B"/>
    <w:rsid w:val="00252C95"/>
    <w:rsid w:val="00254D31"/>
    <w:rsid w:val="00257796"/>
    <w:rsid w:val="00273652"/>
    <w:rsid w:val="002927E1"/>
    <w:rsid w:val="002967B3"/>
    <w:rsid w:val="00296910"/>
    <w:rsid w:val="002B0796"/>
    <w:rsid w:val="002B6FB0"/>
    <w:rsid w:val="002C1438"/>
    <w:rsid w:val="002D5B6A"/>
    <w:rsid w:val="003163C3"/>
    <w:rsid w:val="0033584E"/>
    <w:rsid w:val="003452C2"/>
    <w:rsid w:val="00347AD6"/>
    <w:rsid w:val="0036273B"/>
    <w:rsid w:val="0037343D"/>
    <w:rsid w:val="003B1096"/>
    <w:rsid w:val="003B2E00"/>
    <w:rsid w:val="003C7141"/>
    <w:rsid w:val="003E3918"/>
    <w:rsid w:val="003E60F9"/>
    <w:rsid w:val="003F0966"/>
    <w:rsid w:val="003F1804"/>
    <w:rsid w:val="003F3D8B"/>
    <w:rsid w:val="003F73D5"/>
    <w:rsid w:val="004061B7"/>
    <w:rsid w:val="0041613A"/>
    <w:rsid w:val="00430235"/>
    <w:rsid w:val="004310F8"/>
    <w:rsid w:val="00432EE7"/>
    <w:rsid w:val="00436075"/>
    <w:rsid w:val="00443392"/>
    <w:rsid w:val="004700C2"/>
    <w:rsid w:val="00471FDA"/>
    <w:rsid w:val="004A4A52"/>
    <w:rsid w:val="004B4C5F"/>
    <w:rsid w:val="004B6D78"/>
    <w:rsid w:val="004B71AB"/>
    <w:rsid w:val="004D59B6"/>
    <w:rsid w:val="004E02A2"/>
    <w:rsid w:val="004E3E3B"/>
    <w:rsid w:val="0050179E"/>
    <w:rsid w:val="005103AF"/>
    <w:rsid w:val="005316D6"/>
    <w:rsid w:val="005336BC"/>
    <w:rsid w:val="00537D80"/>
    <w:rsid w:val="00542E1E"/>
    <w:rsid w:val="0058590D"/>
    <w:rsid w:val="005929CA"/>
    <w:rsid w:val="005C06EE"/>
    <w:rsid w:val="005C168E"/>
    <w:rsid w:val="005C1763"/>
    <w:rsid w:val="005C4E0C"/>
    <w:rsid w:val="005D4E15"/>
    <w:rsid w:val="005E5FBD"/>
    <w:rsid w:val="005E7959"/>
    <w:rsid w:val="005F1950"/>
    <w:rsid w:val="005F42F4"/>
    <w:rsid w:val="005F4B9F"/>
    <w:rsid w:val="00617605"/>
    <w:rsid w:val="00620451"/>
    <w:rsid w:val="00622C5A"/>
    <w:rsid w:val="0062418B"/>
    <w:rsid w:val="00625F73"/>
    <w:rsid w:val="00634B07"/>
    <w:rsid w:val="00643A06"/>
    <w:rsid w:val="00647008"/>
    <w:rsid w:val="00651A9B"/>
    <w:rsid w:val="00661A45"/>
    <w:rsid w:val="00663D55"/>
    <w:rsid w:val="0067627D"/>
    <w:rsid w:val="006805D3"/>
    <w:rsid w:val="00681B76"/>
    <w:rsid w:val="0068435D"/>
    <w:rsid w:val="00693D5B"/>
    <w:rsid w:val="00695328"/>
    <w:rsid w:val="006A1C41"/>
    <w:rsid w:val="006B24C4"/>
    <w:rsid w:val="006C065C"/>
    <w:rsid w:val="006C16E3"/>
    <w:rsid w:val="006D321F"/>
    <w:rsid w:val="006E438B"/>
    <w:rsid w:val="006E6288"/>
    <w:rsid w:val="0070122F"/>
    <w:rsid w:val="0070378B"/>
    <w:rsid w:val="00703DE6"/>
    <w:rsid w:val="00715F6D"/>
    <w:rsid w:val="0072229B"/>
    <w:rsid w:val="00724FD4"/>
    <w:rsid w:val="00730C46"/>
    <w:rsid w:val="007359F4"/>
    <w:rsid w:val="00737849"/>
    <w:rsid w:val="00740626"/>
    <w:rsid w:val="00742FEE"/>
    <w:rsid w:val="007478FD"/>
    <w:rsid w:val="0075146F"/>
    <w:rsid w:val="00767045"/>
    <w:rsid w:val="00773970"/>
    <w:rsid w:val="00786E9D"/>
    <w:rsid w:val="00787916"/>
    <w:rsid w:val="00790506"/>
    <w:rsid w:val="007A4417"/>
    <w:rsid w:val="007B1211"/>
    <w:rsid w:val="007B1638"/>
    <w:rsid w:val="007B57A5"/>
    <w:rsid w:val="007C6BED"/>
    <w:rsid w:val="007D297B"/>
    <w:rsid w:val="007D3CB5"/>
    <w:rsid w:val="007E1CD1"/>
    <w:rsid w:val="007E70EA"/>
    <w:rsid w:val="007F16F5"/>
    <w:rsid w:val="007F37F1"/>
    <w:rsid w:val="007F5830"/>
    <w:rsid w:val="007F707B"/>
    <w:rsid w:val="00805F79"/>
    <w:rsid w:val="00806B21"/>
    <w:rsid w:val="00816098"/>
    <w:rsid w:val="00820A57"/>
    <w:rsid w:val="00846A39"/>
    <w:rsid w:val="008509D6"/>
    <w:rsid w:val="00857223"/>
    <w:rsid w:val="008643B3"/>
    <w:rsid w:val="00865A98"/>
    <w:rsid w:val="00871629"/>
    <w:rsid w:val="008976B9"/>
    <w:rsid w:val="008B5186"/>
    <w:rsid w:val="008D18D0"/>
    <w:rsid w:val="008D23DA"/>
    <w:rsid w:val="008D4F24"/>
    <w:rsid w:val="008D7BED"/>
    <w:rsid w:val="008F320D"/>
    <w:rsid w:val="00920759"/>
    <w:rsid w:val="009413CE"/>
    <w:rsid w:val="00943770"/>
    <w:rsid w:val="0095652E"/>
    <w:rsid w:val="00962F5B"/>
    <w:rsid w:val="009646AD"/>
    <w:rsid w:val="009674EF"/>
    <w:rsid w:val="00984161"/>
    <w:rsid w:val="00984F10"/>
    <w:rsid w:val="009A23FC"/>
    <w:rsid w:val="009A3256"/>
    <w:rsid w:val="009A6D44"/>
    <w:rsid w:val="009B54B9"/>
    <w:rsid w:val="009B6FE0"/>
    <w:rsid w:val="009D65E7"/>
    <w:rsid w:val="009D66D3"/>
    <w:rsid w:val="009F1911"/>
    <w:rsid w:val="009F7288"/>
    <w:rsid w:val="00A04BAF"/>
    <w:rsid w:val="00A21312"/>
    <w:rsid w:val="00A22A53"/>
    <w:rsid w:val="00A44A1F"/>
    <w:rsid w:val="00A44FD3"/>
    <w:rsid w:val="00A8209D"/>
    <w:rsid w:val="00A84387"/>
    <w:rsid w:val="00A87288"/>
    <w:rsid w:val="00AA0733"/>
    <w:rsid w:val="00AB0AC0"/>
    <w:rsid w:val="00AB4893"/>
    <w:rsid w:val="00AC0EE7"/>
    <w:rsid w:val="00AC34F8"/>
    <w:rsid w:val="00AC5593"/>
    <w:rsid w:val="00AF41CE"/>
    <w:rsid w:val="00AF5285"/>
    <w:rsid w:val="00B05907"/>
    <w:rsid w:val="00B061E2"/>
    <w:rsid w:val="00B122E3"/>
    <w:rsid w:val="00B22EE8"/>
    <w:rsid w:val="00B369D9"/>
    <w:rsid w:val="00B703C2"/>
    <w:rsid w:val="00B729F5"/>
    <w:rsid w:val="00B75D03"/>
    <w:rsid w:val="00B95B59"/>
    <w:rsid w:val="00BA29D5"/>
    <w:rsid w:val="00BB3110"/>
    <w:rsid w:val="00BE1491"/>
    <w:rsid w:val="00BE600B"/>
    <w:rsid w:val="00BF6DF6"/>
    <w:rsid w:val="00C12BE7"/>
    <w:rsid w:val="00C16806"/>
    <w:rsid w:val="00C24983"/>
    <w:rsid w:val="00C269C9"/>
    <w:rsid w:val="00C3447F"/>
    <w:rsid w:val="00C620DA"/>
    <w:rsid w:val="00C64864"/>
    <w:rsid w:val="00C70507"/>
    <w:rsid w:val="00C7622F"/>
    <w:rsid w:val="00C82230"/>
    <w:rsid w:val="00C97440"/>
    <w:rsid w:val="00CB13C8"/>
    <w:rsid w:val="00CC094D"/>
    <w:rsid w:val="00CC1E90"/>
    <w:rsid w:val="00CC6A55"/>
    <w:rsid w:val="00CD0780"/>
    <w:rsid w:val="00CE3B7B"/>
    <w:rsid w:val="00CE7CAD"/>
    <w:rsid w:val="00D352A2"/>
    <w:rsid w:val="00D408C3"/>
    <w:rsid w:val="00D6114C"/>
    <w:rsid w:val="00D64AE5"/>
    <w:rsid w:val="00D6758A"/>
    <w:rsid w:val="00D77AA6"/>
    <w:rsid w:val="00DA0D18"/>
    <w:rsid w:val="00DA38B4"/>
    <w:rsid w:val="00DB1BF6"/>
    <w:rsid w:val="00DB244A"/>
    <w:rsid w:val="00DB2863"/>
    <w:rsid w:val="00DC3824"/>
    <w:rsid w:val="00DF4BCB"/>
    <w:rsid w:val="00DF6A30"/>
    <w:rsid w:val="00E02E46"/>
    <w:rsid w:val="00E102AC"/>
    <w:rsid w:val="00E17A81"/>
    <w:rsid w:val="00E17A91"/>
    <w:rsid w:val="00E20024"/>
    <w:rsid w:val="00E2449E"/>
    <w:rsid w:val="00E45E1D"/>
    <w:rsid w:val="00E6055A"/>
    <w:rsid w:val="00E62505"/>
    <w:rsid w:val="00EB5374"/>
    <w:rsid w:val="00EE7107"/>
    <w:rsid w:val="00EE7274"/>
    <w:rsid w:val="00EF143D"/>
    <w:rsid w:val="00EF5940"/>
    <w:rsid w:val="00F003FB"/>
    <w:rsid w:val="00F04750"/>
    <w:rsid w:val="00F054DA"/>
    <w:rsid w:val="00F12399"/>
    <w:rsid w:val="00F22A72"/>
    <w:rsid w:val="00F26161"/>
    <w:rsid w:val="00F33029"/>
    <w:rsid w:val="00F402A3"/>
    <w:rsid w:val="00F45DD2"/>
    <w:rsid w:val="00F51FC1"/>
    <w:rsid w:val="00F6337C"/>
    <w:rsid w:val="00F71F00"/>
    <w:rsid w:val="00F72536"/>
    <w:rsid w:val="00F75E04"/>
    <w:rsid w:val="00FA133E"/>
    <w:rsid w:val="00FA224A"/>
    <w:rsid w:val="00FA732E"/>
    <w:rsid w:val="00FA7A56"/>
    <w:rsid w:val="00FB1185"/>
    <w:rsid w:val="00FC16CF"/>
    <w:rsid w:val="00FC4FAC"/>
    <w:rsid w:val="00FD40F4"/>
    <w:rsid w:val="00FD4BC9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714336E"/>
  <w15:chartTrackingRefBased/>
  <w15:docId w15:val="{94C8D714-88AF-4C67-81A4-AFF6A1EE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F73"/>
    <w:pPr>
      <w:suppressAutoHyphens/>
      <w:spacing w:after="160" w:line="252" w:lineRule="auto"/>
    </w:pPr>
    <w:rPr>
      <w:rFonts w:ascii="Calibri" w:eastAsia="Droid Sans" w:hAnsi="Calibri" w:cs="Calibri"/>
      <w:kern w:val="1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InternetLink">
    <w:name w:val="Internet Link"/>
    <w:rPr>
      <w:color w:val="0000FF"/>
      <w:u w:val="single"/>
    </w:rPr>
  </w:style>
  <w:style w:type="character" w:styleId="Hipervnculo">
    <w:name w:val="Hyperlink"/>
    <w:uiPriority w:val="99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 w:line="240" w:lineRule="auto"/>
    </w:pPr>
    <w:rPr>
      <w:rFonts w:ascii="Liberation Sans" w:eastAsia="DejaVu Sans" w:hAnsi="Liberation Sans" w:cs="FreeSans"/>
      <w:kern w:val="0"/>
      <w:sz w:val="28"/>
      <w:szCs w:val="28"/>
      <w:lang w:eastAsia="zh-CN"/>
    </w:rPr>
  </w:style>
  <w:style w:type="paragraph" w:styleId="Textoindependiente">
    <w:name w:val="Body Text"/>
    <w:basedOn w:val="Normal"/>
    <w:pPr>
      <w:spacing w:after="140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kern w:val="0"/>
      <w:sz w:val="24"/>
      <w:szCs w:val="24"/>
      <w:lang w:eastAsia="zh-CN"/>
    </w:rPr>
  </w:style>
  <w:style w:type="paragraph" w:customStyle="1" w:styleId="ndice">
    <w:name w:val="Índice"/>
    <w:basedOn w:val="Normal"/>
    <w:pPr>
      <w:suppressLineNumbers/>
      <w:spacing w:after="0" w:line="240" w:lineRule="auto"/>
    </w:pPr>
    <w:rPr>
      <w:rFonts w:ascii="Times New Roman" w:eastAsia="Times New Roman" w:hAnsi="Times New Roman" w:cs="FreeSans"/>
      <w:kern w:val="0"/>
      <w:sz w:val="24"/>
      <w:szCs w:val="24"/>
      <w:lang w:eastAsia="zh-CN"/>
    </w:rPr>
  </w:style>
  <w:style w:type="paragraph" w:customStyle="1" w:styleId="Mapadeldocumento1">
    <w:name w:val="Mapa del documento1"/>
    <w:basedOn w:val="Normal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zh-CN"/>
    </w:rPr>
  </w:style>
  <w:style w:type="paragraph" w:styleId="NormalWeb">
    <w:name w:val="Normal (Web)"/>
    <w:basedOn w:val="Normal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111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7E70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Fuentedeprrafopredeter"/>
    <w:rsid w:val="003E3918"/>
  </w:style>
  <w:style w:type="character" w:customStyle="1" w:styleId="pg-1fs1">
    <w:name w:val="pg-1fs1"/>
    <w:basedOn w:val="Fuentedeprrafopredeter"/>
    <w:rsid w:val="003E3918"/>
  </w:style>
  <w:style w:type="character" w:styleId="Hipervnculovisitado">
    <w:name w:val="FollowedHyperlink"/>
    <w:uiPriority w:val="99"/>
    <w:semiHidden/>
    <w:unhideWhenUsed/>
    <w:rsid w:val="0075146F"/>
    <w:rPr>
      <w:color w:val="954F72"/>
      <w:u w:val="single"/>
    </w:rPr>
  </w:style>
  <w:style w:type="character" w:customStyle="1" w:styleId="EncabezadoCar">
    <w:name w:val="Encabezado Car"/>
    <w:link w:val="Encabezado"/>
    <w:uiPriority w:val="99"/>
    <w:rsid w:val="008D4F24"/>
    <w:rPr>
      <w:sz w:val="24"/>
      <w:szCs w:val="24"/>
      <w:lang w:val="es-ES" w:eastAsia="zh-CN"/>
    </w:rPr>
  </w:style>
  <w:style w:type="character" w:styleId="Nmerodepgina">
    <w:name w:val="page number"/>
    <w:basedOn w:val="Fuentedeprrafopredeter"/>
    <w:rsid w:val="008D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V1\Documents\Plantillas%20personalizadas%20de%20Office\hoja%20de%20RAM%202%20%20%2029-09-201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B9CB-9806-475B-AD4D-31F0AF76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de RAM 2   29-09-2017</Template>
  <TotalTime>41</TotalTime>
  <Pages>3</Pages>
  <Words>1755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 Lizama</dc:creator>
  <cp:keywords/>
  <dc:description/>
  <cp:lastModifiedBy>Rosalina Del Carmen Lizama Gaitan</cp:lastModifiedBy>
  <cp:revision>4</cp:revision>
  <cp:lastPrinted>2022-12-15T21:38:00Z</cp:lastPrinted>
  <dcterms:created xsi:type="dcterms:W3CDTF">2023-04-11T16:25:00Z</dcterms:created>
  <dcterms:modified xsi:type="dcterms:W3CDTF">2023-04-11T17:08:00Z</dcterms:modified>
</cp:coreProperties>
</file>